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F5" w:rsidRPr="00C90629" w:rsidRDefault="004C2BF5" w:rsidP="004C2BF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90629">
        <w:rPr>
          <w:b/>
          <w:bCs/>
          <w:szCs w:val="24"/>
        </w:rPr>
        <w:t xml:space="preserve">CANDIDATURA IN RISPOSTA </w:t>
      </w:r>
    </w:p>
    <w:p w:rsidR="004C2BF5" w:rsidRPr="00C90629" w:rsidRDefault="004C2BF5" w:rsidP="004C2BF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90629">
        <w:rPr>
          <w:b/>
          <w:bCs/>
          <w:szCs w:val="24"/>
        </w:rPr>
        <w:t xml:space="preserve">ALL’AVVISO DI CUI AL DECRETO N. </w:t>
      </w:r>
      <w:r w:rsidR="00DE012C">
        <w:rPr>
          <w:b/>
          <w:bCs/>
          <w:szCs w:val="24"/>
        </w:rPr>
        <w:t>150</w:t>
      </w:r>
      <w:r w:rsidR="00C90629" w:rsidRPr="00C90629">
        <w:rPr>
          <w:b/>
          <w:bCs/>
          <w:szCs w:val="24"/>
        </w:rPr>
        <w:t>/2019</w:t>
      </w:r>
    </w:p>
    <w:p w:rsidR="004C2BF5" w:rsidRPr="00C90629" w:rsidRDefault="004C2BF5" w:rsidP="004C2BF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rPr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rPr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r w:rsidRPr="00C90629">
        <w:rPr>
          <w:szCs w:val="24"/>
        </w:rPr>
        <w:t xml:space="preserve">Il/La sottoscritto/a………………………………………………………………………… nato/a </w:t>
      </w:r>
      <w:proofErr w:type="spellStart"/>
      <w:r w:rsidRPr="00C90629">
        <w:rPr>
          <w:szCs w:val="24"/>
        </w:rPr>
        <w:t>a</w:t>
      </w:r>
      <w:proofErr w:type="spellEnd"/>
      <w:r w:rsidRPr="00C90629">
        <w:rPr>
          <w:szCs w:val="24"/>
        </w:rPr>
        <w:t xml:space="preserve"> …………………………………………</w:t>
      </w:r>
      <w:proofErr w:type="gramStart"/>
      <w:r w:rsidRPr="00C90629">
        <w:rPr>
          <w:szCs w:val="24"/>
        </w:rPr>
        <w:t>…….</w:t>
      </w:r>
      <w:proofErr w:type="gramEnd"/>
      <w:r w:rsidRPr="00C90629">
        <w:rPr>
          <w:szCs w:val="24"/>
        </w:rPr>
        <w:t>(……….) il……………………… residente a …………………………. (</w:t>
      </w:r>
      <w:proofErr w:type="gramStart"/>
      <w:r w:rsidRPr="00C90629">
        <w:rPr>
          <w:szCs w:val="24"/>
        </w:rPr>
        <w:t>…….</w:t>
      </w:r>
      <w:proofErr w:type="gramEnd"/>
      <w:r w:rsidRPr="00C90629">
        <w:rPr>
          <w:szCs w:val="24"/>
        </w:rPr>
        <w:t xml:space="preserve">) in via ……………………………… n. ….., in qualità di </w:t>
      </w:r>
      <w:r w:rsidRPr="00C90629">
        <w:rPr>
          <w:bCs/>
          <w:szCs w:val="24"/>
        </w:rPr>
        <w:t xml:space="preserve">professore  di ruolo di </w:t>
      </w:r>
      <w:r w:rsidR="00E816C1">
        <w:rPr>
          <w:bCs/>
          <w:szCs w:val="24"/>
        </w:rPr>
        <w:t xml:space="preserve">prima </w:t>
      </w:r>
      <w:r w:rsidRPr="00C90629">
        <w:rPr>
          <w:bCs/>
          <w:szCs w:val="24"/>
        </w:rPr>
        <w:t xml:space="preserve">fascia a tempo pieno afferente al Dipartimento di Scienze dell’Economia, assicurando un numero di anni di servizio almeno pari alla durata del mandato di Direttore di Dipartimento prima della data di collocamento a riposo (ai sensi dell’art. 18, comma 3 e art. 38 comma 3 dello Statuto di Ateneo),  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 w:rsidRPr="00C90629">
        <w:rPr>
          <w:bCs/>
          <w:szCs w:val="24"/>
        </w:rPr>
        <w:t>DICHIARA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:rsidR="004C2BF5" w:rsidRPr="00C90629" w:rsidRDefault="00866F9D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  <w:proofErr w:type="gramStart"/>
      <w:r w:rsidRPr="00C90629">
        <w:rPr>
          <w:bCs/>
          <w:szCs w:val="24"/>
        </w:rPr>
        <w:t>ai</w:t>
      </w:r>
      <w:proofErr w:type="gramEnd"/>
      <w:r w:rsidRPr="00C90629">
        <w:rPr>
          <w:bCs/>
          <w:szCs w:val="24"/>
        </w:rPr>
        <w:t xml:space="preserve"> sensi dell’art. 38 del D.P.R. 445/2000</w:t>
      </w:r>
      <w:r w:rsidR="00E430CA" w:rsidRPr="00C90629">
        <w:rPr>
          <w:bCs/>
          <w:szCs w:val="24"/>
        </w:rPr>
        <w:t xml:space="preserve"> e </w:t>
      </w:r>
      <w:proofErr w:type="spellStart"/>
      <w:r w:rsidR="00E430CA" w:rsidRPr="00C90629">
        <w:rPr>
          <w:bCs/>
          <w:szCs w:val="24"/>
        </w:rPr>
        <w:t>ss.mm.ii</w:t>
      </w:r>
      <w:proofErr w:type="spellEnd"/>
      <w:r w:rsidR="00E430CA" w:rsidRPr="00C90629">
        <w:rPr>
          <w:bCs/>
          <w:szCs w:val="24"/>
        </w:rPr>
        <w:t>.,</w:t>
      </w:r>
      <w:r w:rsidRPr="00C90629">
        <w:rPr>
          <w:bCs/>
          <w:szCs w:val="24"/>
        </w:rPr>
        <w:t xml:space="preserve"> l</w:t>
      </w:r>
      <w:r w:rsidR="004C2BF5" w:rsidRPr="00C90629">
        <w:rPr>
          <w:bCs/>
          <w:szCs w:val="24"/>
        </w:rPr>
        <w:t xml:space="preserve">a propria candidatura in risposta all’Avviso di cui al Decreto del Decano n. </w:t>
      </w:r>
      <w:r w:rsidR="002D5A53">
        <w:rPr>
          <w:bCs/>
          <w:szCs w:val="24"/>
        </w:rPr>
        <w:t>102</w:t>
      </w:r>
      <w:r w:rsidR="004C2BF5" w:rsidRPr="00C90629">
        <w:rPr>
          <w:bCs/>
          <w:szCs w:val="24"/>
        </w:rPr>
        <w:t xml:space="preserve">  del </w:t>
      </w:r>
      <w:r w:rsidR="002D5A53">
        <w:rPr>
          <w:bCs/>
          <w:szCs w:val="24"/>
        </w:rPr>
        <w:t>14 giugno 2019</w:t>
      </w:r>
      <w:r w:rsidR="004C2BF5" w:rsidRPr="00C90629">
        <w:rPr>
          <w:bCs/>
          <w:szCs w:val="24"/>
        </w:rPr>
        <w:t>.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629">
        <w:rPr>
          <w:bCs/>
          <w:szCs w:val="24"/>
        </w:rPr>
        <w:t xml:space="preserve">A tal fine, allega </w:t>
      </w:r>
      <w:r w:rsidRPr="00C90629">
        <w:rPr>
          <w:szCs w:val="24"/>
        </w:rPr>
        <w:t>copia fotostatica non autenticata di un proprio documento di identità, nonché il foglio contenente le firme di sostegno alla propria candidatura.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i/>
          <w:szCs w:val="24"/>
        </w:rPr>
      </w:pPr>
      <w:r w:rsidRPr="00C90629">
        <w:rPr>
          <w:bCs/>
          <w:i/>
          <w:szCs w:val="24"/>
        </w:rPr>
        <w:t>Luogo, data…………………………………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ind w:left="3261"/>
        <w:jc w:val="center"/>
        <w:rPr>
          <w:bCs/>
          <w:i/>
          <w:szCs w:val="24"/>
        </w:rPr>
      </w:pPr>
      <w:r w:rsidRPr="00C90629">
        <w:rPr>
          <w:bCs/>
          <w:i/>
          <w:szCs w:val="24"/>
        </w:rPr>
        <w:t>Firma del candidato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ind w:left="3261"/>
        <w:jc w:val="center"/>
        <w:rPr>
          <w:bCs/>
          <w:szCs w:val="24"/>
        </w:rPr>
      </w:pPr>
      <w:r w:rsidRPr="00C90629">
        <w:rPr>
          <w:bCs/>
          <w:szCs w:val="24"/>
        </w:rPr>
        <w:t>…………………………………………………………………….</w:t>
      </w:r>
    </w:p>
    <w:p w:rsidR="004C2BF5" w:rsidRPr="00C90629" w:rsidRDefault="004C2BF5" w:rsidP="004C2BF5">
      <w:pPr>
        <w:rPr>
          <w:bCs/>
          <w:szCs w:val="24"/>
        </w:rPr>
      </w:pPr>
      <w:r w:rsidRPr="00C90629">
        <w:rPr>
          <w:bCs/>
          <w:szCs w:val="24"/>
        </w:rPr>
        <w:br w:type="page"/>
      </w:r>
    </w:p>
    <w:p w:rsidR="00A15CE8" w:rsidRPr="00C90629" w:rsidRDefault="00A15CE8" w:rsidP="00A15CE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C90629">
        <w:rPr>
          <w:b/>
          <w:bCs/>
          <w:szCs w:val="24"/>
        </w:rPr>
        <w:lastRenderedPageBreak/>
        <w:t xml:space="preserve">AVVISO DI CUI AL DECRETO N. </w:t>
      </w:r>
      <w:r w:rsidR="002D5A53">
        <w:rPr>
          <w:b/>
          <w:bCs/>
          <w:szCs w:val="24"/>
        </w:rPr>
        <w:t>1</w:t>
      </w:r>
      <w:r w:rsidR="00DE012C">
        <w:rPr>
          <w:b/>
          <w:bCs/>
          <w:szCs w:val="24"/>
        </w:rPr>
        <w:t>50</w:t>
      </w:r>
      <w:bookmarkStart w:id="0" w:name="_GoBack"/>
      <w:bookmarkEnd w:id="0"/>
      <w:r>
        <w:rPr>
          <w:b/>
          <w:bCs/>
          <w:szCs w:val="24"/>
        </w:rPr>
        <w:t>/2019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C90629">
        <w:rPr>
          <w:b/>
          <w:bCs/>
          <w:szCs w:val="24"/>
        </w:rPr>
        <w:t xml:space="preserve">FIRME DI SOSTEGNO </w:t>
      </w:r>
    </w:p>
    <w:p w:rsidR="004C2BF5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C90629">
        <w:rPr>
          <w:b/>
          <w:bCs/>
          <w:szCs w:val="24"/>
        </w:rPr>
        <w:t>ALLA CANDIDATURA DI ……………………………………………….</w:t>
      </w:r>
    </w:p>
    <w:p w:rsidR="00A15CE8" w:rsidRPr="00C90629" w:rsidRDefault="00A15CE8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proofErr w:type="gramStart"/>
      <w:r>
        <w:rPr>
          <w:b/>
          <w:bCs/>
          <w:szCs w:val="24"/>
        </w:rPr>
        <w:t>almeno</w:t>
      </w:r>
      <w:proofErr w:type="gramEnd"/>
      <w:r>
        <w:rPr>
          <w:b/>
          <w:bCs/>
          <w:szCs w:val="24"/>
        </w:rPr>
        <w:t xml:space="preserve"> n. 3 firme, pari al 3% del corpo elettorale)</w:t>
      </w: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4C2BF5" w:rsidRPr="00C90629" w:rsidRDefault="004C2BF5" w:rsidP="004C2BF5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4C2BF5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C90629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4C2BF5" w:rsidRPr="00C90629" w:rsidRDefault="004C2BF5" w:rsidP="0099320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Cs w:val="24"/>
        </w:rPr>
      </w:pPr>
    </w:p>
    <w:sectPr w:rsidR="004C2BF5" w:rsidRPr="00C90629" w:rsidSect="006061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79" w:rsidRDefault="00723279" w:rsidP="003335C7">
      <w:r>
        <w:separator/>
      </w:r>
    </w:p>
  </w:endnote>
  <w:endnote w:type="continuationSeparator" w:id="0">
    <w:p w:rsidR="00723279" w:rsidRDefault="00723279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76" w:type="dxa"/>
      <w:tblLayout w:type="fixed"/>
      <w:tblLook w:val="00A0" w:firstRow="1" w:lastRow="0" w:firstColumn="1" w:lastColumn="0" w:noHBand="0" w:noVBand="0"/>
    </w:tblPr>
    <w:tblGrid>
      <w:gridCol w:w="9624"/>
      <w:gridCol w:w="275"/>
      <w:gridCol w:w="274"/>
    </w:tblGrid>
    <w:tr w:rsidR="006B4E21" w:rsidRPr="003A70E0" w:rsidTr="00600389">
      <w:trPr>
        <w:trHeight w:val="1037"/>
      </w:trPr>
      <w:tc>
        <w:tcPr>
          <w:tcW w:w="9624" w:type="dxa"/>
        </w:tcPr>
        <w:p w:rsidR="006B4E21" w:rsidRPr="00442F3B" w:rsidRDefault="00BE6BA4" w:rsidP="006B4E21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>
                <wp:extent cx="5972175" cy="6000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</w:tcPr>
        <w:p w:rsidR="006B4E21" w:rsidRPr="0035671E" w:rsidRDefault="006B4E21" w:rsidP="006B4E21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6B4E21" w:rsidRPr="0035671E" w:rsidRDefault="006B4E21" w:rsidP="006B4E21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045EB2" w:rsidRPr="00DF595C" w:rsidRDefault="00045EB2" w:rsidP="006B4E21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rFonts w:ascii="Book Antiqua" w:hAnsi="Book Antiqu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76" w:type="dxa"/>
      <w:tblLayout w:type="fixed"/>
      <w:tblLook w:val="00A0" w:firstRow="1" w:lastRow="0" w:firstColumn="1" w:lastColumn="0" w:noHBand="0" w:noVBand="0"/>
    </w:tblPr>
    <w:tblGrid>
      <w:gridCol w:w="9624"/>
      <w:gridCol w:w="275"/>
      <w:gridCol w:w="274"/>
    </w:tblGrid>
    <w:tr w:rsidR="00045EB2" w:rsidRPr="003A70E0" w:rsidTr="00606138">
      <w:trPr>
        <w:trHeight w:val="1037"/>
      </w:trPr>
      <w:tc>
        <w:tcPr>
          <w:tcW w:w="9624" w:type="dxa"/>
        </w:tcPr>
        <w:p w:rsidR="00045EB2" w:rsidRPr="00442F3B" w:rsidRDefault="00BE6BA4" w:rsidP="00606138">
          <w:pPr>
            <w:ind w:right="-250"/>
            <w:jc w:val="center"/>
            <w:rPr>
              <w:rFonts w:ascii="Book Antiqua" w:hAnsi="Book Antiqua"/>
              <w:color w:val="A6A6A6"/>
              <w:sz w:val="6"/>
              <w:szCs w:val="6"/>
            </w:rPr>
          </w:pPr>
          <w:r>
            <w:rPr>
              <w:rFonts w:ascii="Book Antiqua" w:hAnsi="Book Antiqua"/>
              <w:noProof/>
              <w:color w:val="A6A6A6"/>
              <w:sz w:val="6"/>
              <w:szCs w:val="6"/>
            </w:rPr>
            <w:drawing>
              <wp:inline distT="0" distB="0" distL="0" distR="0">
                <wp:extent cx="5972175" cy="600075"/>
                <wp:effectExtent l="0" t="0" r="9525" b="9525"/>
                <wp:docPr id="6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" w:type="dxa"/>
        </w:tcPr>
        <w:p w:rsidR="00045EB2" w:rsidRPr="0035671E" w:rsidRDefault="00045EB2" w:rsidP="00E25D2C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0"/>
              <w:szCs w:val="10"/>
            </w:rPr>
          </w:pPr>
        </w:p>
      </w:tc>
      <w:tc>
        <w:tcPr>
          <w:tcW w:w="274" w:type="dxa"/>
        </w:tcPr>
        <w:p w:rsidR="00045EB2" w:rsidRPr="0035671E" w:rsidRDefault="00045EB2" w:rsidP="006111F7">
          <w:pPr>
            <w:pStyle w:val="Intestazione"/>
            <w:tabs>
              <w:tab w:val="clear" w:pos="4819"/>
              <w:tab w:val="clear" w:pos="9638"/>
              <w:tab w:val="right" w:pos="2443"/>
            </w:tabs>
            <w:jc w:val="right"/>
            <w:rPr>
              <w:rFonts w:ascii="Book Antiqua" w:hAnsi="Book Antiqua"/>
              <w:color w:val="000000"/>
              <w:sz w:val="14"/>
              <w:szCs w:val="18"/>
            </w:rPr>
          </w:pPr>
        </w:p>
      </w:tc>
    </w:tr>
  </w:tbl>
  <w:p w:rsidR="00045EB2" w:rsidRDefault="00045EB2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79" w:rsidRDefault="00723279" w:rsidP="003335C7">
      <w:r>
        <w:separator/>
      </w:r>
    </w:p>
  </w:footnote>
  <w:footnote w:type="continuationSeparator" w:id="0">
    <w:p w:rsidR="00723279" w:rsidRDefault="00723279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2" w:type="dxa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9888"/>
      <w:gridCol w:w="236"/>
      <w:gridCol w:w="758"/>
    </w:tblGrid>
    <w:tr w:rsidR="002F35EC" w:rsidRPr="007040F6" w:rsidTr="002F35EC">
      <w:trPr>
        <w:trHeight w:val="719"/>
      </w:trPr>
      <w:tc>
        <w:tcPr>
          <w:tcW w:w="9882" w:type="dxa"/>
          <w:tcBorders>
            <w:right w:val="nil"/>
          </w:tcBorders>
        </w:tcPr>
        <w:p w:rsidR="002F35EC" w:rsidRPr="0035671E" w:rsidRDefault="00BE6BA4" w:rsidP="002F35EC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>
                <wp:extent cx="6115050" cy="11906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5EC" w:rsidRPr="0035671E" w:rsidRDefault="002F35EC" w:rsidP="002F35EC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764" w:type="dxa"/>
          <w:tcBorders>
            <w:top w:val="nil"/>
            <w:left w:val="nil"/>
            <w:bottom w:val="nil"/>
          </w:tcBorders>
          <w:vAlign w:val="center"/>
        </w:tcPr>
        <w:p w:rsidR="002F35EC" w:rsidRPr="0035671E" w:rsidRDefault="002F35EC" w:rsidP="002F35EC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045EB2" w:rsidRPr="000A7D22" w:rsidRDefault="00045EB2" w:rsidP="002F35EC">
    <w:pPr>
      <w:pStyle w:val="Intestazione"/>
      <w:tabs>
        <w:tab w:val="clear" w:pos="4819"/>
        <w:tab w:val="clear" w:pos="9638"/>
        <w:tab w:val="right" w:leader="underscore" w:pos="10490"/>
      </w:tabs>
      <w:spacing w:befor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2" w:type="dxa"/>
      <w:jc w:val="center"/>
      <w:tblBorders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10488"/>
      <w:gridCol w:w="222"/>
      <w:gridCol w:w="222"/>
    </w:tblGrid>
    <w:tr w:rsidR="00045EB2" w:rsidRPr="007040F6" w:rsidTr="00EB76FF">
      <w:trPr>
        <w:trHeight w:val="719"/>
        <w:jc w:val="center"/>
      </w:trPr>
      <w:tc>
        <w:tcPr>
          <w:tcW w:w="6315" w:type="dxa"/>
          <w:tcBorders>
            <w:right w:val="nil"/>
          </w:tcBorders>
        </w:tcPr>
        <w:p w:rsidR="00045EB2" w:rsidRPr="0035671E" w:rsidRDefault="00BE6BA4" w:rsidP="00BA17FF">
          <w:pPr>
            <w:pStyle w:val="Intestazione"/>
            <w:tabs>
              <w:tab w:val="clear" w:pos="4819"/>
              <w:tab w:val="clear" w:pos="9638"/>
              <w:tab w:val="right" w:pos="4059"/>
              <w:tab w:val="right" w:pos="6099"/>
            </w:tabs>
            <w:ind w:left="41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>
                <wp:extent cx="6496050" cy="1266825"/>
                <wp:effectExtent l="0" t="0" r="0" b="9525"/>
                <wp:docPr id="3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5EB2" w:rsidRPr="0035671E" w:rsidRDefault="00045EB2" w:rsidP="00EB76FF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4332" w:type="dxa"/>
          <w:tcBorders>
            <w:top w:val="nil"/>
            <w:left w:val="nil"/>
            <w:bottom w:val="nil"/>
          </w:tcBorders>
          <w:vAlign w:val="center"/>
        </w:tcPr>
        <w:p w:rsidR="00045EB2" w:rsidRPr="0035671E" w:rsidRDefault="00045EB2" w:rsidP="00BA17FF">
          <w:pPr>
            <w:pStyle w:val="Intestazione"/>
            <w:tabs>
              <w:tab w:val="clear" w:pos="4819"/>
              <w:tab w:val="clear" w:pos="9638"/>
            </w:tabs>
            <w:rPr>
              <w:rFonts w:ascii="Perpetua" w:hAnsi="Perpetua"/>
              <w:color w:val="C8A015"/>
              <w:sz w:val="28"/>
              <w:szCs w:val="28"/>
            </w:rPr>
          </w:pPr>
        </w:p>
      </w:tc>
    </w:tr>
  </w:tbl>
  <w:p w:rsidR="00045EB2" w:rsidRDefault="00045EB2" w:rsidP="00634AD7">
    <w:pPr>
      <w:pStyle w:val="Intestazione"/>
      <w:tabs>
        <w:tab w:val="clear" w:pos="4819"/>
        <w:tab w:val="clear" w:pos="9638"/>
      </w:tabs>
      <w:rPr>
        <w:rFonts w:ascii="Cambria" w:hAnsi="Cambria"/>
        <w:color w:val="000000"/>
        <w:sz w:val="16"/>
        <w:szCs w:val="16"/>
      </w:rPr>
    </w:pPr>
    <w:r w:rsidRPr="00BA17FF">
      <w:rPr>
        <w:rFonts w:ascii="Cambria" w:hAnsi="Cambria"/>
        <w:color w:val="000000"/>
        <w:sz w:val="16"/>
        <w:szCs w:val="16"/>
      </w:rPr>
      <w:t xml:space="preserve"> </w:t>
    </w:r>
  </w:p>
  <w:p w:rsidR="00045EB2" w:rsidRDefault="00045EB2" w:rsidP="00BA1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FF6"/>
    <w:multiLevelType w:val="hybridMultilevel"/>
    <w:tmpl w:val="40E29716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433E6"/>
    <w:multiLevelType w:val="hybridMultilevel"/>
    <w:tmpl w:val="66089CC2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0453B"/>
    <w:multiLevelType w:val="hybridMultilevel"/>
    <w:tmpl w:val="3CCA5B3C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75B654E"/>
    <w:multiLevelType w:val="hybridMultilevel"/>
    <w:tmpl w:val="BDCCBD3C"/>
    <w:lvl w:ilvl="0" w:tplc="883AAB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7434"/>
    <w:multiLevelType w:val="hybridMultilevel"/>
    <w:tmpl w:val="825C9A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185D64"/>
    <w:multiLevelType w:val="hybridMultilevel"/>
    <w:tmpl w:val="1FD22F56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CFF48D7"/>
    <w:multiLevelType w:val="hybridMultilevel"/>
    <w:tmpl w:val="EA82140E"/>
    <w:lvl w:ilvl="0" w:tplc="99E42F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9F3F48"/>
    <w:multiLevelType w:val="hybridMultilevel"/>
    <w:tmpl w:val="C20E09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EF50623"/>
    <w:multiLevelType w:val="hybridMultilevel"/>
    <w:tmpl w:val="365E3C8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0067174"/>
    <w:multiLevelType w:val="hybridMultilevel"/>
    <w:tmpl w:val="FA6CC57A"/>
    <w:lvl w:ilvl="0" w:tplc="B47686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6F72E7D"/>
    <w:multiLevelType w:val="hybridMultilevel"/>
    <w:tmpl w:val="71B223D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1728C"/>
    <w:multiLevelType w:val="hybridMultilevel"/>
    <w:tmpl w:val="4942C3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C169C"/>
    <w:multiLevelType w:val="hybridMultilevel"/>
    <w:tmpl w:val="37FE8EC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CC81DFF"/>
    <w:multiLevelType w:val="hybridMultilevel"/>
    <w:tmpl w:val="C84A416E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EB2E28"/>
    <w:multiLevelType w:val="hybridMultilevel"/>
    <w:tmpl w:val="0E120FBA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06C4F10"/>
    <w:multiLevelType w:val="hybridMultilevel"/>
    <w:tmpl w:val="56C2D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9525C"/>
    <w:multiLevelType w:val="hybridMultilevel"/>
    <w:tmpl w:val="C7DE3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C0857"/>
    <w:multiLevelType w:val="hybridMultilevel"/>
    <w:tmpl w:val="554CA9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71A5"/>
    <w:multiLevelType w:val="hybridMultilevel"/>
    <w:tmpl w:val="1F6242F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93C6DD3"/>
    <w:multiLevelType w:val="hybridMultilevel"/>
    <w:tmpl w:val="E7C2B9A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9B64975"/>
    <w:multiLevelType w:val="hybridMultilevel"/>
    <w:tmpl w:val="96A80F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AD0D7F"/>
    <w:multiLevelType w:val="hybridMultilevel"/>
    <w:tmpl w:val="4A169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B5051"/>
    <w:multiLevelType w:val="hybridMultilevel"/>
    <w:tmpl w:val="00504334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B7E08"/>
    <w:multiLevelType w:val="hybridMultilevel"/>
    <w:tmpl w:val="854C22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805CC7"/>
    <w:multiLevelType w:val="hybridMultilevel"/>
    <w:tmpl w:val="F35CC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475DF1"/>
    <w:multiLevelType w:val="hybridMultilevel"/>
    <w:tmpl w:val="7BD4F8B6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4E10374"/>
    <w:multiLevelType w:val="hybridMultilevel"/>
    <w:tmpl w:val="48A8B0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06139C"/>
    <w:multiLevelType w:val="hybridMultilevel"/>
    <w:tmpl w:val="4814BC3A"/>
    <w:lvl w:ilvl="0" w:tplc="041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7476CB"/>
    <w:multiLevelType w:val="hybridMultilevel"/>
    <w:tmpl w:val="4FC819F8"/>
    <w:lvl w:ilvl="0" w:tplc="615ED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06D94"/>
    <w:multiLevelType w:val="hybridMultilevel"/>
    <w:tmpl w:val="48FA0BB0"/>
    <w:lvl w:ilvl="0" w:tplc="FACAAC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A1F64"/>
    <w:multiLevelType w:val="hybridMultilevel"/>
    <w:tmpl w:val="0E66CE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8166E"/>
    <w:multiLevelType w:val="hybridMultilevel"/>
    <w:tmpl w:val="48A8A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930CEA"/>
    <w:multiLevelType w:val="hybridMultilevel"/>
    <w:tmpl w:val="42D8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B2B0C"/>
    <w:multiLevelType w:val="hybridMultilevel"/>
    <w:tmpl w:val="5AE8E67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5CE5E33"/>
    <w:multiLevelType w:val="hybridMultilevel"/>
    <w:tmpl w:val="5448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0B3F99"/>
    <w:multiLevelType w:val="hybridMultilevel"/>
    <w:tmpl w:val="1842DD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13081"/>
    <w:multiLevelType w:val="hybridMultilevel"/>
    <w:tmpl w:val="0A466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8"/>
  </w:num>
  <w:num w:numId="5">
    <w:abstractNumId w:val="39"/>
  </w:num>
  <w:num w:numId="6">
    <w:abstractNumId w:val="9"/>
  </w:num>
  <w:num w:numId="7">
    <w:abstractNumId w:val="4"/>
  </w:num>
  <w:num w:numId="8">
    <w:abstractNumId w:val="36"/>
  </w:num>
  <w:num w:numId="9">
    <w:abstractNumId w:val="23"/>
  </w:num>
  <w:num w:numId="10">
    <w:abstractNumId w:val="38"/>
  </w:num>
  <w:num w:numId="11">
    <w:abstractNumId w:val="19"/>
  </w:num>
  <w:num w:numId="12">
    <w:abstractNumId w:val="40"/>
  </w:num>
  <w:num w:numId="13">
    <w:abstractNumId w:val="35"/>
  </w:num>
  <w:num w:numId="14">
    <w:abstractNumId w:val="22"/>
  </w:num>
  <w:num w:numId="15">
    <w:abstractNumId w:val="30"/>
  </w:num>
  <w:num w:numId="16">
    <w:abstractNumId w:val="18"/>
  </w:num>
  <w:num w:numId="17">
    <w:abstractNumId w:val="26"/>
  </w:num>
  <w:num w:numId="18">
    <w:abstractNumId w:val="13"/>
  </w:num>
  <w:num w:numId="19">
    <w:abstractNumId w:val="25"/>
  </w:num>
  <w:num w:numId="20">
    <w:abstractNumId w:val="14"/>
  </w:num>
  <w:num w:numId="21">
    <w:abstractNumId w:val="5"/>
  </w:num>
  <w:num w:numId="22">
    <w:abstractNumId w:val="20"/>
  </w:num>
  <w:num w:numId="23">
    <w:abstractNumId w:val="16"/>
  </w:num>
  <w:num w:numId="24">
    <w:abstractNumId w:val="32"/>
  </w:num>
  <w:num w:numId="25">
    <w:abstractNumId w:val="15"/>
  </w:num>
  <w:num w:numId="26">
    <w:abstractNumId w:val="2"/>
  </w:num>
  <w:num w:numId="27">
    <w:abstractNumId w:val="1"/>
  </w:num>
  <w:num w:numId="28">
    <w:abstractNumId w:val="24"/>
  </w:num>
  <w:num w:numId="29">
    <w:abstractNumId w:val="34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8"/>
  </w:num>
  <w:num w:numId="35">
    <w:abstractNumId w:val="10"/>
  </w:num>
  <w:num w:numId="36">
    <w:abstractNumId w:val="7"/>
  </w:num>
  <w:num w:numId="37">
    <w:abstractNumId w:val="33"/>
  </w:num>
  <w:num w:numId="38">
    <w:abstractNumId w:val="37"/>
  </w:num>
  <w:num w:numId="39">
    <w:abstractNumId w:val="21"/>
  </w:num>
  <w:num w:numId="40">
    <w:abstractNumId w:val="31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B"/>
    <w:rsid w:val="00006B7F"/>
    <w:rsid w:val="00007FD5"/>
    <w:rsid w:val="0001138D"/>
    <w:rsid w:val="0001408E"/>
    <w:rsid w:val="0001537C"/>
    <w:rsid w:val="000179BD"/>
    <w:rsid w:val="00025437"/>
    <w:rsid w:val="00031434"/>
    <w:rsid w:val="000346C9"/>
    <w:rsid w:val="00040E8A"/>
    <w:rsid w:val="00045EB2"/>
    <w:rsid w:val="000473AA"/>
    <w:rsid w:val="00047A04"/>
    <w:rsid w:val="00047DCE"/>
    <w:rsid w:val="00050E36"/>
    <w:rsid w:val="00053A30"/>
    <w:rsid w:val="00062F86"/>
    <w:rsid w:val="00072759"/>
    <w:rsid w:val="000775CE"/>
    <w:rsid w:val="00087AE7"/>
    <w:rsid w:val="00093A6D"/>
    <w:rsid w:val="00093D97"/>
    <w:rsid w:val="000A38F6"/>
    <w:rsid w:val="000A412C"/>
    <w:rsid w:val="000A5170"/>
    <w:rsid w:val="000A7D22"/>
    <w:rsid w:val="000B0983"/>
    <w:rsid w:val="000B232B"/>
    <w:rsid w:val="000C1509"/>
    <w:rsid w:val="000C2D1F"/>
    <w:rsid w:val="000C71C8"/>
    <w:rsid w:val="000D2F0E"/>
    <w:rsid w:val="000D42CC"/>
    <w:rsid w:val="000E2B0E"/>
    <w:rsid w:val="000E639F"/>
    <w:rsid w:val="000F10EB"/>
    <w:rsid w:val="00105648"/>
    <w:rsid w:val="00106498"/>
    <w:rsid w:val="00113EBC"/>
    <w:rsid w:val="001212C3"/>
    <w:rsid w:val="0012474A"/>
    <w:rsid w:val="00156783"/>
    <w:rsid w:val="00156A92"/>
    <w:rsid w:val="001616F6"/>
    <w:rsid w:val="00180C37"/>
    <w:rsid w:val="00182E7F"/>
    <w:rsid w:val="001976FF"/>
    <w:rsid w:val="001B2795"/>
    <w:rsid w:val="001C40A1"/>
    <w:rsid w:val="001C517D"/>
    <w:rsid w:val="001D39FA"/>
    <w:rsid w:val="001D3E0F"/>
    <w:rsid w:val="001D5543"/>
    <w:rsid w:val="001E0746"/>
    <w:rsid w:val="001E6188"/>
    <w:rsid w:val="001F09BD"/>
    <w:rsid w:val="001F2B92"/>
    <w:rsid w:val="001F4838"/>
    <w:rsid w:val="001F753A"/>
    <w:rsid w:val="0020035B"/>
    <w:rsid w:val="002005E8"/>
    <w:rsid w:val="00203BB4"/>
    <w:rsid w:val="00206450"/>
    <w:rsid w:val="00212DD5"/>
    <w:rsid w:val="00214F9A"/>
    <w:rsid w:val="00216534"/>
    <w:rsid w:val="00220503"/>
    <w:rsid w:val="002223AB"/>
    <w:rsid w:val="002237F2"/>
    <w:rsid w:val="002240CA"/>
    <w:rsid w:val="00225204"/>
    <w:rsid w:val="00232629"/>
    <w:rsid w:val="002601B0"/>
    <w:rsid w:val="00260865"/>
    <w:rsid w:val="00263645"/>
    <w:rsid w:val="00267CA7"/>
    <w:rsid w:val="00270375"/>
    <w:rsid w:val="00272C6E"/>
    <w:rsid w:val="00277587"/>
    <w:rsid w:val="002828BE"/>
    <w:rsid w:val="00285850"/>
    <w:rsid w:val="002A1155"/>
    <w:rsid w:val="002A36A7"/>
    <w:rsid w:val="002B1E22"/>
    <w:rsid w:val="002B2556"/>
    <w:rsid w:val="002B4FC9"/>
    <w:rsid w:val="002C28F4"/>
    <w:rsid w:val="002D3994"/>
    <w:rsid w:val="002D5A53"/>
    <w:rsid w:val="002E119A"/>
    <w:rsid w:val="002E265F"/>
    <w:rsid w:val="002E367D"/>
    <w:rsid w:val="002E3A32"/>
    <w:rsid w:val="002E3A34"/>
    <w:rsid w:val="002F35EC"/>
    <w:rsid w:val="00307B6F"/>
    <w:rsid w:val="00314924"/>
    <w:rsid w:val="00323233"/>
    <w:rsid w:val="0033207B"/>
    <w:rsid w:val="003335C7"/>
    <w:rsid w:val="003336C3"/>
    <w:rsid w:val="00337884"/>
    <w:rsid w:val="00340B39"/>
    <w:rsid w:val="00340C09"/>
    <w:rsid w:val="003470E9"/>
    <w:rsid w:val="003561BE"/>
    <w:rsid w:val="0035671E"/>
    <w:rsid w:val="00361D5E"/>
    <w:rsid w:val="00391DAF"/>
    <w:rsid w:val="003A510C"/>
    <w:rsid w:val="003A5192"/>
    <w:rsid w:val="003A70E0"/>
    <w:rsid w:val="003B05C2"/>
    <w:rsid w:val="003B171F"/>
    <w:rsid w:val="003B2E1B"/>
    <w:rsid w:val="003B5E41"/>
    <w:rsid w:val="003C1206"/>
    <w:rsid w:val="003C1FA2"/>
    <w:rsid w:val="003D0505"/>
    <w:rsid w:val="003D3CC4"/>
    <w:rsid w:val="003D74E7"/>
    <w:rsid w:val="003D75DD"/>
    <w:rsid w:val="003E197C"/>
    <w:rsid w:val="003E25EC"/>
    <w:rsid w:val="003E76AE"/>
    <w:rsid w:val="003F050C"/>
    <w:rsid w:val="003F0D23"/>
    <w:rsid w:val="003F338D"/>
    <w:rsid w:val="003F4F08"/>
    <w:rsid w:val="0040614F"/>
    <w:rsid w:val="00413B4B"/>
    <w:rsid w:val="004151BC"/>
    <w:rsid w:val="00420A05"/>
    <w:rsid w:val="00435E84"/>
    <w:rsid w:val="00442F3B"/>
    <w:rsid w:val="00443692"/>
    <w:rsid w:val="00445BC6"/>
    <w:rsid w:val="00465735"/>
    <w:rsid w:val="004702A1"/>
    <w:rsid w:val="004704AD"/>
    <w:rsid w:val="004752B6"/>
    <w:rsid w:val="00480057"/>
    <w:rsid w:val="00486961"/>
    <w:rsid w:val="00491BCD"/>
    <w:rsid w:val="00491DC9"/>
    <w:rsid w:val="00492D6B"/>
    <w:rsid w:val="00493BE0"/>
    <w:rsid w:val="004A092E"/>
    <w:rsid w:val="004B20F1"/>
    <w:rsid w:val="004C2BF5"/>
    <w:rsid w:val="004C2E3D"/>
    <w:rsid w:val="004C3E4C"/>
    <w:rsid w:val="004C4703"/>
    <w:rsid w:val="004F13AD"/>
    <w:rsid w:val="004F758B"/>
    <w:rsid w:val="00502F8D"/>
    <w:rsid w:val="00507177"/>
    <w:rsid w:val="0051062A"/>
    <w:rsid w:val="005129D6"/>
    <w:rsid w:val="0051672E"/>
    <w:rsid w:val="00517E75"/>
    <w:rsid w:val="00523614"/>
    <w:rsid w:val="00525AB0"/>
    <w:rsid w:val="005262C8"/>
    <w:rsid w:val="0053040B"/>
    <w:rsid w:val="00532FCC"/>
    <w:rsid w:val="005403AB"/>
    <w:rsid w:val="00551E98"/>
    <w:rsid w:val="00554AD2"/>
    <w:rsid w:val="00565DED"/>
    <w:rsid w:val="00576B87"/>
    <w:rsid w:val="00585D35"/>
    <w:rsid w:val="005972D4"/>
    <w:rsid w:val="005A3D90"/>
    <w:rsid w:val="005A4D04"/>
    <w:rsid w:val="005A661E"/>
    <w:rsid w:val="005B1008"/>
    <w:rsid w:val="005B150C"/>
    <w:rsid w:val="005B2C34"/>
    <w:rsid w:val="005B57E3"/>
    <w:rsid w:val="005C10B6"/>
    <w:rsid w:val="005C10F1"/>
    <w:rsid w:val="005C400A"/>
    <w:rsid w:val="005C517F"/>
    <w:rsid w:val="005D7060"/>
    <w:rsid w:val="005E50C9"/>
    <w:rsid w:val="005E672B"/>
    <w:rsid w:val="005F10B1"/>
    <w:rsid w:val="00606138"/>
    <w:rsid w:val="006111F7"/>
    <w:rsid w:val="0062038C"/>
    <w:rsid w:val="00623706"/>
    <w:rsid w:val="00623895"/>
    <w:rsid w:val="006339CB"/>
    <w:rsid w:val="0063462C"/>
    <w:rsid w:val="00634AD7"/>
    <w:rsid w:val="00652AB8"/>
    <w:rsid w:val="00653AA0"/>
    <w:rsid w:val="00663993"/>
    <w:rsid w:val="00665935"/>
    <w:rsid w:val="00674DC7"/>
    <w:rsid w:val="00677569"/>
    <w:rsid w:val="00677C11"/>
    <w:rsid w:val="006815F3"/>
    <w:rsid w:val="00682BDF"/>
    <w:rsid w:val="0068358E"/>
    <w:rsid w:val="00695969"/>
    <w:rsid w:val="0069691E"/>
    <w:rsid w:val="006A06A0"/>
    <w:rsid w:val="006A17AC"/>
    <w:rsid w:val="006A2FCD"/>
    <w:rsid w:val="006A5817"/>
    <w:rsid w:val="006B33EE"/>
    <w:rsid w:val="006B33FD"/>
    <w:rsid w:val="006B4E21"/>
    <w:rsid w:val="006C1C9D"/>
    <w:rsid w:val="006C4EA8"/>
    <w:rsid w:val="006C5100"/>
    <w:rsid w:val="006D02D9"/>
    <w:rsid w:val="006D1687"/>
    <w:rsid w:val="006D18BA"/>
    <w:rsid w:val="006E2377"/>
    <w:rsid w:val="006E6C1A"/>
    <w:rsid w:val="006F1DDA"/>
    <w:rsid w:val="006F488B"/>
    <w:rsid w:val="007040F6"/>
    <w:rsid w:val="007220AF"/>
    <w:rsid w:val="007221C2"/>
    <w:rsid w:val="00723279"/>
    <w:rsid w:val="0072576B"/>
    <w:rsid w:val="0072716F"/>
    <w:rsid w:val="0073010D"/>
    <w:rsid w:val="00746B55"/>
    <w:rsid w:val="00755BB8"/>
    <w:rsid w:val="0076081B"/>
    <w:rsid w:val="00763772"/>
    <w:rsid w:val="00765403"/>
    <w:rsid w:val="00766B24"/>
    <w:rsid w:val="0077226B"/>
    <w:rsid w:val="00773958"/>
    <w:rsid w:val="00774465"/>
    <w:rsid w:val="00777701"/>
    <w:rsid w:val="007873F4"/>
    <w:rsid w:val="007876EB"/>
    <w:rsid w:val="00790F8D"/>
    <w:rsid w:val="0079676C"/>
    <w:rsid w:val="007A0F72"/>
    <w:rsid w:val="007A27A0"/>
    <w:rsid w:val="007A5DBD"/>
    <w:rsid w:val="007B10AC"/>
    <w:rsid w:val="007B21F8"/>
    <w:rsid w:val="007B285F"/>
    <w:rsid w:val="007B2B94"/>
    <w:rsid w:val="007C284C"/>
    <w:rsid w:val="007C4B57"/>
    <w:rsid w:val="007C68E9"/>
    <w:rsid w:val="007D082B"/>
    <w:rsid w:val="007D0C8A"/>
    <w:rsid w:val="007D257F"/>
    <w:rsid w:val="007D27AF"/>
    <w:rsid w:val="007D2A1E"/>
    <w:rsid w:val="007D445B"/>
    <w:rsid w:val="007F256D"/>
    <w:rsid w:val="007F6182"/>
    <w:rsid w:val="00803098"/>
    <w:rsid w:val="008063E0"/>
    <w:rsid w:val="00810530"/>
    <w:rsid w:val="00811136"/>
    <w:rsid w:val="008115B6"/>
    <w:rsid w:val="00812DA4"/>
    <w:rsid w:val="00815B84"/>
    <w:rsid w:val="0081684B"/>
    <w:rsid w:val="00827F16"/>
    <w:rsid w:val="00831CAD"/>
    <w:rsid w:val="00833D0E"/>
    <w:rsid w:val="00834359"/>
    <w:rsid w:val="00836039"/>
    <w:rsid w:val="00853D7A"/>
    <w:rsid w:val="0086093D"/>
    <w:rsid w:val="00860CE9"/>
    <w:rsid w:val="0086207F"/>
    <w:rsid w:val="008643F8"/>
    <w:rsid w:val="00866F9D"/>
    <w:rsid w:val="008728C7"/>
    <w:rsid w:val="0087742D"/>
    <w:rsid w:val="00880857"/>
    <w:rsid w:val="00896C12"/>
    <w:rsid w:val="008A3FAB"/>
    <w:rsid w:val="008B1781"/>
    <w:rsid w:val="008B4D6F"/>
    <w:rsid w:val="008B7500"/>
    <w:rsid w:val="008B7D5D"/>
    <w:rsid w:val="008C491C"/>
    <w:rsid w:val="008C53A8"/>
    <w:rsid w:val="008C5471"/>
    <w:rsid w:val="008D592C"/>
    <w:rsid w:val="008F0CCB"/>
    <w:rsid w:val="008F11B3"/>
    <w:rsid w:val="008F79A5"/>
    <w:rsid w:val="00900460"/>
    <w:rsid w:val="00923945"/>
    <w:rsid w:val="00930ECC"/>
    <w:rsid w:val="00945C70"/>
    <w:rsid w:val="0095100A"/>
    <w:rsid w:val="00951858"/>
    <w:rsid w:val="00953233"/>
    <w:rsid w:val="00956EBB"/>
    <w:rsid w:val="009638B5"/>
    <w:rsid w:val="00975D67"/>
    <w:rsid w:val="0097653D"/>
    <w:rsid w:val="00982006"/>
    <w:rsid w:val="00985239"/>
    <w:rsid w:val="00992262"/>
    <w:rsid w:val="00993202"/>
    <w:rsid w:val="009946C6"/>
    <w:rsid w:val="00996099"/>
    <w:rsid w:val="009966CA"/>
    <w:rsid w:val="009A4B94"/>
    <w:rsid w:val="009A5DC6"/>
    <w:rsid w:val="009A7681"/>
    <w:rsid w:val="009B4896"/>
    <w:rsid w:val="009B7676"/>
    <w:rsid w:val="009B7697"/>
    <w:rsid w:val="009C25AC"/>
    <w:rsid w:val="009C2A35"/>
    <w:rsid w:val="009D606B"/>
    <w:rsid w:val="009E245D"/>
    <w:rsid w:val="009E2D05"/>
    <w:rsid w:val="009E4E17"/>
    <w:rsid w:val="009E5F41"/>
    <w:rsid w:val="009F086C"/>
    <w:rsid w:val="009F0EB6"/>
    <w:rsid w:val="009F656C"/>
    <w:rsid w:val="00A01C88"/>
    <w:rsid w:val="00A04620"/>
    <w:rsid w:val="00A07ADE"/>
    <w:rsid w:val="00A11E72"/>
    <w:rsid w:val="00A13E4D"/>
    <w:rsid w:val="00A15CE8"/>
    <w:rsid w:val="00A229A6"/>
    <w:rsid w:val="00A275E9"/>
    <w:rsid w:val="00A277F2"/>
    <w:rsid w:val="00A3004B"/>
    <w:rsid w:val="00A34CBB"/>
    <w:rsid w:val="00A37240"/>
    <w:rsid w:val="00A467C2"/>
    <w:rsid w:val="00A55AAB"/>
    <w:rsid w:val="00A7137B"/>
    <w:rsid w:val="00A852A2"/>
    <w:rsid w:val="00A85BD9"/>
    <w:rsid w:val="00A86394"/>
    <w:rsid w:val="00A91A8E"/>
    <w:rsid w:val="00A91AB4"/>
    <w:rsid w:val="00A92AF4"/>
    <w:rsid w:val="00A95E8C"/>
    <w:rsid w:val="00A969E8"/>
    <w:rsid w:val="00AA44BA"/>
    <w:rsid w:val="00AA6656"/>
    <w:rsid w:val="00AB6064"/>
    <w:rsid w:val="00AC5A8D"/>
    <w:rsid w:val="00AC7A93"/>
    <w:rsid w:val="00AD4760"/>
    <w:rsid w:val="00AD742C"/>
    <w:rsid w:val="00AE55CE"/>
    <w:rsid w:val="00AF5C83"/>
    <w:rsid w:val="00AF5CB2"/>
    <w:rsid w:val="00AF6613"/>
    <w:rsid w:val="00B0761C"/>
    <w:rsid w:val="00B1223D"/>
    <w:rsid w:val="00B13DCE"/>
    <w:rsid w:val="00B22324"/>
    <w:rsid w:val="00B24534"/>
    <w:rsid w:val="00B262B7"/>
    <w:rsid w:val="00B27819"/>
    <w:rsid w:val="00B302BC"/>
    <w:rsid w:val="00B51572"/>
    <w:rsid w:val="00B556CE"/>
    <w:rsid w:val="00B56FAB"/>
    <w:rsid w:val="00B61B25"/>
    <w:rsid w:val="00B666D6"/>
    <w:rsid w:val="00B67AD5"/>
    <w:rsid w:val="00B80513"/>
    <w:rsid w:val="00B87B2C"/>
    <w:rsid w:val="00B964D5"/>
    <w:rsid w:val="00BA0AEB"/>
    <w:rsid w:val="00BA17FF"/>
    <w:rsid w:val="00BA23BD"/>
    <w:rsid w:val="00BA2D35"/>
    <w:rsid w:val="00BA7C9C"/>
    <w:rsid w:val="00BB1089"/>
    <w:rsid w:val="00BB435F"/>
    <w:rsid w:val="00BB6C09"/>
    <w:rsid w:val="00BC4EA0"/>
    <w:rsid w:val="00BD5DDE"/>
    <w:rsid w:val="00BD79BF"/>
    <w:rsid w:val="00BD7D46"/>
    <w:rsid w:val="00BD7ECB"/>
    <w:rsid w:val="00BE6BA4"/>
    <w:rsid w:val="00BF5776"/>
    <w:rsid w:val="00C0130C"/>
    <w:rsid w:val="00C01639"/>
    <w:rsid w:val="00C02C8A"/>
    <w:rsid w:val="00C0446D"/>
    <w:rsid w:val="00C077FD"/>
    <w:rsid w:val="00C16F2E"/>
    <w:rsid w:val="00C1717F"/>
    <w:rsid w:val="00C25256"/>
    <w:rsid w:val="00C3254D"/>
    <w:rsid w:val="00C37340"/>
    <w:rsid w:val="00C40091"/>
    <w:rsid w:val="00C41BED"/>
    <w:rsid w:val="00C433D1"/>
    <w:rsid w:val="00C43B63"/>
    <w:rsid w:val="00C52190"/>
    <w:rsid w:val="00C55056"/>
    <w:rsid w:val="00C64D45"/>
    <w:rsid w:val="00C65B0C"/>
    <w:rsid w:val="00C65E90"/>
    <w:rsid w:val="00C71D54"/>
    <w:rsid w:val="00C75D3E"/>
    <w:rsid w:val="00C774CB"/>
    <w:rsid w:val="00C806ED"/>
    <w:rsid w:val="00C80D03"/>
    <w:rsid w:val="00C90629"/>
    <w:rsid w:val="00C9283D"/>
    <w:rsid w:val="00C9443A"/>
    <w:rsid w:val="00CA7719"/>
    <w:rsid w:val="00CD6F32"/>
    <w:rsid w:val="00CE40C1"/>
    <w:rsid w:val="00CE7D59"/>
    <w:rsid w:val="00D026CC"/>
    <w:rsid w:val="00D10EE2"/>
    <w:rsid w:val="00D1191C"/>
    <w:rsid w:val="00D13F2A"/>
    <w:rsid w:val="00D17CAD"/>
    <w:rsid w:val="00D20A58"/>
    <w:rsid w:val="00D22E49"/>
    <w:rsid w:val="00D5049F"/>
    <w:rsid w:val="00D516B2"/>
    <w:rsid w:val="00D65352"/>
    <w:rsid w:val="00D7031F"/>
    <w:rsid w:val="00D70C9D"/>
    <w:rsid w:val="00D73C47"/>
    <w:rsid w:val="00D867BF"/>
    <w:rsid w:val="00D90184"/>
    <w:rsid w:val="00DB2DDE"/>
    <w:rsid w:val="00DB6D7C"/>
    <w:rsid w:val="00DB71C9"/>
    <w:rsid w:val="00DC4D5B"/>
    <w:rsid w:val="00DC6519"/>
    <w:rsid w:val="00DC754D"/>
    <w:rsid w:val="00DC78B4"/>
    <w:rsid w:val="00DC7ADA"/>
    <w:rsid w:val="00DD63F5"/>
    <w:rsid w:val="00DE012C"/>
    <w:rsid w:val="00DE2F76"/>
    <w:rsid w:val="00DE34EB"/>
    <w:rsid w:val="00DE4EBB"/>
    <w:rsid w:val="00DE7CE2"/>
    <w:rsid w:val="00DF595C"/>
    <w:rsid w:val="00DF7BE4"/>
    <w:rsid w:val="00E01B50"/>
    <w:rsid w:val="00E055F6"/>
    <w:rsid w:val="00E1181D"/>
    <w:rsid w:val="00E21E56"/>
    <w:rsid w:val="00E25D2C"/>
    <w:rsid w:val="00E25DEE"/>
    <w:rsid w:val="00E30A1D"/>
    <w:rsid w:val="00E33C28"/>
    <w:rsid w:val="00E34BB4"/>
    <w:rsid w:val="00E35A32"/>
    <w:rsid w:val="00E430CA"/>
    <w:rsid w:val="00E4314B"/>
    <w:rsid w:val="00E565D5"/>
    <w:rsid w:val="00E5776F"/>
    <w:rsid w:val="00E5780A"/>
    <w:rsid w:val="00E64E16"/>
    <w:rsid w:val="00E6525A"/>
    <w:rsid w:val="00E75003"/>
    <w:rsid w:val="00E816C1"/>
    <w:rsid w:val="00E827D5"/>
    <w:rsid w:val="00E848A6"/>
    <w:rsid w:val="00E85FC9"/>
    <w:rsid w:val="00E87207"/>
    <w:rsid w:val="00E925C1"/>
    <w:rsid w:val="00E94188"/>
    <w:rsid w:val="00E959D9"/>
    <w:rsid w:val="00EA34FE"/>
    <w:rsid w:val="00EA669F"/>
    <w:rsid w:val="00EB76FF"/>
    <w:rsid w:val="00EC1C1D"/>
    <w:rsid w:val="00ED02FD"/>
    <w:rsid w:val="00ED0FA7"/>
    <w:rsid w:val="00ED1093"/>
    <w:rsid w:val="00EE0E63"/>
    <w:rsid w:val="00EE1037"/>
    <w:rsid w:val="00EE187E"/>
    <w:rsid w:val="00EE313E"/>
    <w:rsid w:val="00EE4686"/>
    <w:rsid w:val="00EE6F2F"/>
    <w:rsid w:val="00EF16E7"/>
    <w:rsid w:val="00EF75A3"/>
    <w:rsid w:val="00F00666"/>
    <w:rsid w:val="00F045A0"/>
    <w:rsid w:val="00F15722"/>
    <w:rsid w:val="00F213FD"/>
    <w:rsid w:val="00F24CD6"/>
    <w:rsid w:val="00F33E0D"/>
    <w:rsid w:val="00F34064"/>
    <w:rsid w:val="00F44664"/>
    <w:rsid w:val="00F44BB2"/>
    <w:rsid w:val="00F4692F"/>
    <w:rsid w:val="00F46E39"/>
    <w:rsid w:val="00F46FAB"/>
    <w:rsid w:val="00F47295"/>
    <w:rsid w:val="00F74BCA"/>
    <w:rsid w:val="00F81D46"/>
    <w:rsid w:val="00F839A0"/>
    <w:rsid w:val="00F92BEF"/>
    <w:rsid w:val="00F953E3"/>
    <w:rsid w:val="00FA276C"/>
    <w:rsid w:val="00FA5105"/>
    <w:rsid w:val="00FA6E28"/>
    <w:rsid w:val="00FB3327"/>
    <w:rsid w:val="00FC3872"/>
    <w:rsid w:val="00FD1D21"/>
    <w:rsid w:val="00FD1FB6"/>
    <w:rsid w:val="00FD5B5E"/>
    <w:rsid w:val="00FE2BB9"/>
    <w:rsid w:val="00FE561B"/>
    <w:rsid w:val="00FE67B5"/>
    <w:rsid w:val="00FF05D1"/>
    <w:rsid w:val="00FF11CA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33AD1C80-32D5-465A-B688-F717FAF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82E7F"/>
    <w:rPr>
      <w:rFonts w:ascii="Times New Roman" w:hAnsi="Times New Roman"/>
      <w:b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82E7F"/>
    <w:rPr>
      <w:rFonts w:ascii="Times New Roman" w:hAnsi="Times New Roman"/>
      <w:i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customStyle="1" w:styleId="Stile">
    <w:name w:val="Stile"/>
    <w:basedOn w:val="Normale"/>
    <w:next w:val="Corpotesto"/>
    <w:uiPriority w:val="99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uiPriority w:val="99"/>
    <w:rsid w:val="00182E7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82E7F"/>
    <w:rPr>
      <w:rFonts w:ascii="Times New Roman" w:hAnsi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82E7F"/>
    <w:pPr>
      <w:widowControl w:val="0"/>
      <w:ind w:firstLine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E7F"/>
    <w:rPr>
      <w:rFonts w:ascii="Times New Roman" w:hAnsi="Times New Roman"/>
      <w:snapToGrid w:val="0"/>
      <w:sz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182E7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2E7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82E7F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182E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82E7F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E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E7F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F00666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F595C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6D18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="Calibri" w:hAnsi="Calibri"/>
      <w:szCs w:val="24"/>
      <w:lang w:eastAsia="ja-JP"/>
    </w:rPr>
  </w:style>
  <w:style w:type="paragraph" w:styleId="NormaleWeb">
    <w:name w:val="Normal (Web)"/>
    <w:basedOn w:val="Normale"/>
    <w:uiPriority w:val="99"/>
    <w:rsid w:val="000346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ci-dse.dot</Template>
  <TotalTime>2</TotalTime>
  <Pages>2</Pages>
  <Words>209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DSE</vt:lpstr>
    </vt:vector>
  </TitlesOfParts>
  <Company>DSE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subject/>
  <dc:creator>Mary Delluzio</dc:creator>
  <cp:keywords/>
  <dc:description/>
  <cp:lastModifiedBy>Anna Pezzuto</cp:lastModifiedBy>
  <cp:revision>3</cp:revision>
  <cp:lastPrinted>2019-06-13T13:17:00Z</cp:lastPrinted>
  <dcterms:created xsi:type="dcterms:W3CDTF">2019-09-13T11:28:00Z</dcterms:created>
  <dcterms:modified xsi:type="dcterms:W3CDTF">2019-09-13T11:30:00Z</dcterms:modified>
</cp:coreProperties>
</file>