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C4" w:rsidRDefault="00FC14C4" w:rsidP="00FC14C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FC14C4" w:rsidRPr="000E2C17" w:rsidRDefault="00FC14C4" w:rsidP="00FC14C4">
      <w:pPr>
        <w:autoSpaceDE w:val="0"/>
        <w:autoSpaceDN w:val="0"/>
        <w:adjustRightInd w:val="0"/>
        <w:jc w:val="center"/>
        <w:rPr>
          <w:b/>
          <w:bCs/>
        </w:rPr>
      </w:pPr>
      <w:r w:rsidRPr="000E2C17">
        <w:rPr>
          <w:b/>
          <w:bCs/>
        </w:rPr>
        <w:t>DIPARTIMENTO DI SCIENZE DELL’ECONOMIA</w:t>
      </w:r>
    </w:p>
    <w:p w:rsidR="00FC14C4" w:rsidRDefault="00FC14C4" w:rsidP="00FC14C4">
      <w:pPr>
        <w:autoSpaceDE w:val="0"/>
        <w:autoSpaceDN w:val="0"/>
        <w:adjustRightInd w:val="0"/>
        <w:jc w:val="center"/>
        <w:rPr>
          <w:b/>
          <w:bCs/>
        </w:rPr>
      </w:pPr>
    </w:p>
    <w:p w:rsidR="00FC14C4" w:rsidRPr="000E2C17" w:rsidRDefault="00FC14C4" w:rsidP="00FC14C4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2"/>
          <w:szCs w:val="22"/>
        </w:rPr>
      </w:pPr>
      <w:r>
        <w:rPr>
          <w:b/>
          <w:sz w:val="22"/>
          <w:szCs w:val="22"/>
          <w:lang w:eastAsia="ar-SA"/>
        </w:rPr>
        <w:t>Indizione elezioni dei componenti la Giunta del Dipartimento di Scienze dell’Economia</w:t>
      </w:r>
    </w:p>
    <w:p w:rsidR="00FC14C4" w:rsidRPr="000E2C17" w:rsidRDefault="00FC14C4" w:rsidP="00FC14C4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:rsidR="00FC14C4" w:rsidRPr="000E2C17" w:rsidRDefault="00FC14C4" w:rsidP="00FC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  <w:r w:rsidRPr="000E2C17">
        <w:rPr>
          <w:rFonts w:ascii="Calibri Light" w:hAnsi="Calibri Light"/>
          <w:sz w:val="22"/>
          <w:szCs w:val="22"/>
        </w:rPr>
        <w:t>PRESENTAZIONE CANDIDATURA</w:t>
      </w:r>
    </w:p>
    <w:p w:rsidR="00FC14C4" w:rsidRPr="000E2C17" w:rsidRDefault="00FC14C4" w:rsidP="00FC14C4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:rsidR="00FC14C4" w:rsidRPr="000E2C17" w:rsidRDefault="00FC14C4" w:rsidP="00FC14C4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260"/>
      </w:tblGrid>
      <w:tr w:rsidR="00FC14C4" w:rsidRPr="00FC14C4" w:rsidTr="00AF1DA3">
        <w:tc>
          <w:tcPr>
            <w:tcW w:w="3828" w:type="dxa"/>
            <w:shd w:val="clear" w:color="auto" w:fill="auto"/>
          </w:tcPr>
          <w:p w:rsidR="00FC14C4" w:rsidRPr="00FC14C4" w:rsidRDefault="00FC14C4" w:rsidP="00FC1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/>
                <w:b/>
                <w:bCs/>
                <w:i/>
                <w:sz w:val="22"/>
                <w:szCs w:val="22"/>
              </w:rPr>
            </w:pPr>
            <w:r w:rsidRPr="00FC14C4">
              <w:rPr>
                <w:rFonts w:ascii="Calibri Light" w:hAnsi="Calibri Light"/>
                <w:b/>
                <w:i/>
                <w:sz w:val="22"/>
                <w:szCs w:val="22"/>
              </w:rPr>
              <w:t>COGNOME</w:t>
            </w:r>
          </w:p>
        </w:tc>
        <w:tc>
          <w:tcPr>
            <w:tcW w:w="2835" w:type="dxa"/>
            <w:shd w:val="clear" w:color="auto" w:fill="auto"/>
          </w:tcPr>
          <w:p w:rsidR="00FC14C4" w:rsidRPr="00FC14C4" w:rsidRDefault="00FC14C4" w:rsidP="00FC1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/>
                <w:b/>
                <w:bCs/>
                <w:i/>
                <w:sz w:val="22"/>
                <w:szCs w:val="22"/>
              </w:rPr>
            </w:pPr>
            <w:r w:rsidRPr="00FC14C4">
              <w:rPr>
                <w:rFonts w:ascii="Calibri Light" w:hAnsi="Calibri Light"/>
                <w:b/>
                <w:i/>
                <w:sz w:val="22"/>
                <w:szCs w:val="22"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:rsidR="00FC14C4" w:rsidRPr="00FC14C4" w:rsidRDefault="00FC14C4" w:rsidP="00FC1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/>
                <w:b/>
                <w:bCs/>
                <w:i/>
                <w:sz w:val="22"/>
                <w:szCs w:val="22"/>
              </w:rPr>
            </w:pPr>
            <w:proofErr w:type="gramStart"/>
            <w:r w:rsidRPr="00FC14C4">
              <w:rPr>
                <w:rFonts w:ascii="Calibri Light" w:hAnsi="Calibri Light"/>
                <w:b/>
                <w:i/>
                <w:sz w:val="22"/>
                <w:szCs w:val="22"/>
              </w:rPr>
              <w:t>categoria</w:t>
            </w:r>
            <w:proofErr w:type="gramEnd"/>
          </w:p>
        </w:tc>
      </w:tr>
      <w:tr w:rsidR="00FC14C4" w:rsidRPr="00AF1DA3" w:rsidTr="00AF1DA3">
        <w:tc>
          <w:tcPr>
            <w:tcW w:w="3828" w:type="dxa"/>
            <w:shd w:val="clear" w:color="auto" w:fill="auto"/>
          </w:tcPr>
          <w:p w:rsidR="00FC14C4" w:rsidRPr="00EC7C98" w:rsidRDefault="00FC14C4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</w:p>
          <w:p w:rsidR="00FC14C4" w:rsidRPr="00EC7C98" w:rsidRDefault="00FC14C4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</w:p>
          <w:p w:rsidR="00FC14C4" w:rsidRPr="00EC7C98" w:rsidRDefault="00FC14C4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</w:p>
          <w:p w:rsidR="00FC14C4" w:rsidRPr="00EC7C98" w:rsidRDefault="00FC14C4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C14C4" w:rsidRPr="00EC7C98" w:rsidRDefault="00FC14C4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F1DA3" w:rsidRPr="00AF1DA3" w:rsidRDefault="00AF1DA3" w:rsidP="00AF1DA3">
            <w:pPr>
              <w:pStyle w:val="Paragrafoelenco"/>
              <w:numPr>
                <w:ilvl w:val="0"/>
                <w:numId w:val="45"/>
              </w:numPr>
              <w:tabs>
                <w:tab w:val="left" w:pos="284"/>
                <w:tab w:val="left" w:pos="577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0" w:hanging="290"/>
              <w:jc w:val="both"/>
              <w:textAlignment w:val="baseline"/>
              <w:rPr>
                <w:rFonts w:ascii="Times" w:hAnsi="Times"/>
                <w:sz w:val="20"/>
                <w:szCs w:val="20"/>
              </w:rPr>
            </w:pPr>
            <w:proofErr w:type="gramStart"/>
            <w:r w:rsidRPr="00AF1DA3">
              <w:rPr>
                <w:rFonts w:ascii="Times" w:hAnsi="Times"/>
                <w:sz w:val="20"/>
                <w:szCs w:val="20"/>
              </w:rPr>
              <w:t>professori</w:t>
            </w:r>
            <w:proofErr w:type="gramEnd"/>
            <w:r w:rsidRPr="00AF1DA3">
              <w:rPr>
                <w:rFonts w:ascii="Times" w:hAnsi="Times"/>
                <w:sz w:val="20"/>
                <w:szCs w:val="20"/>
              </w:rPr>
              <w:t xml:space="preserve"> di ruolo I fascia</w:t>
            </w:r>
          </w:p>
          <w:p w:rsidR="00AF1DA3" w:rsidRPr="00AF1DA3" w:rsidRDefault="00AF1DA3" w:rsidP="00AF1DA3">
            <w:pPr>
              <w:pStyle w:val="Paragrafoelenco"/>
              <w:numPr>
                <w:ilvl w:val="0"/>
                <w:numId w:val="45"/>
              </w:numPr>
              <w:tabs>
                <w:tab w:val="left" w:pos="284"/>
                <w:tab w:val="left" w:pos="577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0" w:hanging="290"/>
              <w:jc w:val="both"/>
              <w:textAlignment w:val="baseline"/>
              <w:rPr>
                <w:rFonts w:ascii="Times" w:hAnsi="Times"/>
                <w:sz w:val="20"/>
                <w:szCs w:val="20"/>
              </w:rPr>
            </w:pPr>
            <w:proofErr w:type="gramStart"/>
            <w:r w:rsidRPr="00AF1DA3">
              <w:rPr>
                <w:rFonts w:ascii="Times" w:hAnsi="Times"/>
                <w:sz w:val="20"/>
                <w:szCs w:val="20"/>
              </w:rPr>
              <w:t>professori</w:t>
            </w:r>
            <w:proofErr w:type="gramEnd"/>
            <w:r w:rsidRPr="00AF1DA3">
              <w:rPr>
                <w:rFonts w:ascii="Times" w:hAnsi="Times"/>
                <w:sz w:val="20"/>
                <w:szCs w:val="20"/>
              </w:rPr>
              <w:t xml:space="preserve"> di ruolo II fascia</w:t>
            </w:r>
          </w:p>
          <w:p w:rsidR="00AF1DA3" w:rsidRPr="00AF1DA3" w:rsidRDefault="00AF1DA3" w:rsidP="00AF1DA3">
            <w:pPr>
              <w:pStyle w:val="Paragrafoelenco"/>
              <w:numPr>
                <w:ilvl w:val="0"/>
                <w:numId w:val="45"/>
              </w:numPr>
              <w:tabs>
                <w:tab w:val="left" w:pos="284"/>
                <w:tab w:val="left" w:pos="577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0" w:hanging="290"/>
              <w:jc w:val="both"/>
              <w:textAlignment w:val="baseline"/>
              <w:rPr>
                <w:rFonts w:ascii="Times" w:hAnsi="Times"/>
                <w:sz w:val="20"/>
                <w:szCs w:val="20"/>
              </w:rPr>
            </w:pPr>
            <w:proofErr w:type="gramStart"/>
            <w:r w:rsidRPr="00AF1DA3">
              <w:rPr>
                <w:rFonts w:ascii="Times" w:hAnsi="Times"/>
                <w:sz w:val="20"/>
                <w:szCs w:val="20"/>
              </w:rPr>
              <w:t>ricercatori</w:t>
            </w:r>
            <w:proofErr w:type="gramEnd"/>
          </w:p>
          <w:p w:rsidR="00AF1DA3" w:rsidRPr="00AF1DA3" w:rsidRDefault="00AF1DA3" w:rsidP="00AF1DA3">
            <w:pPr>
              <w:pStyle w:val="Paragrafoelenco"/>
              <w:numPr>
                <w:ilvl w:val="0"/>
                <w:numId w:val="45"/>
              </w:numPr>
              <w:tabs>
                <w:tab w:val="left" w:pos="284"/>
                <w:tab w:val="left" w:pos="577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0" w:hanging="290"/>
              <w:jc w:val="both"/>
              <w:textAlignment w:val="baseline"/>
              <w:rPr>
                <w:rFonts w:ascii="Times" w:hAnsi="Times"/>
                <w:sz w:val="20"/>
                <w:szCs w:val="20"/>
              </w:rPr>
            </w:pPr>
            <w:proofErr w:type="gramStart"/>
            <w:r w:rsidRPr="00AF1DA3">
              <w:rPr>
                <w:rFonts w:ascii="Times" w:hAnsi="Times"/>
                <w:sz w:val="20"/>
                <w:szCs w:val="20"/>
              </w:rPr>
              <w:t>studenti</w:t>
            </w:r>
            <w:proofErr w:type="gramEnd"/>
          </w:p>
          <w:p w:rsidR="00FC14C4" w:rsidRPr="00AF1DA3" w:rsidRDefault="00AF1DA3" w:rsidP="00AF1DA3">
            <w:pPr>
              <w:pStyle w:val="Paragrafoelenco"/>
              <w:numPr>
                <w:ilvl w:val="0"/>
                <w:numId w:val="45"/>
              </w:numPr>
              <w:tabs>
                <w:tab w:val="left" w:pos="284"/>
                <w:tab w:val="left" w:pos="577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0" w:hanging="290"/>
              <w:jc w:val="both"/>
              <w:textAlignment w:val="baseline"/>
              <w:rPr>
                <w:rFonts w:ascii="Calibri Light" w:hAnsi="Calibri Light"/>
                <w:bCs/>
                <w:sz w:val="20"/>
                <w:szCs w:val="20"/>
              </w:rPr>
            </w:pPr>
            <w:proofErr w:type="gramStart"/>
            <w:r w:rsidRPr="00AF1DA3">
              <w:rPr>
                <w:rFonts w:ascii="Times" w:hAnsi="Times"/>
                <w:sz w:val="20"/>
                <w:szCs w:val="20"/>
              </w:rPr>
              <w:t>personale</w:t>
            </w:r>
            <w:proofErr w:type="gramEnd"/>
            <w:r w:rsidRPr="00AF1DA3">
              <w:rPr>
                <w:rFonts w:ascii="Times" w:hAnsi="Times"/>
                <w:sz w:val="20"/>
                <w:szCs w:val="20"/>
              </w:rPr>
              <w:t xml:space="preserve"> tecnico-amministrativo</w:t>
            </w:r>
          </w:p>
        </w:tc>
      </w:tr>
    </w:tbl>
    <w:p w:rsidR="00FC14C4" w:rsidRPr="000E2C17" w:rsidRDefault="00FC14C4" w:rsidP="00FC14C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</w:p>
    <w:p w:rsidR="00FC14C4" w:rsidRPr="000E2C17" w:rsidRDefault="00FC14C4" w:rsidP="00FC14C4">
      <w:pPr>
        <w:autoSpaceDE w:val="0"/>
        <w:autoSpaceDN w:val="0"/>
        <w:adjustRightInd w:val="0"/>
        <w:spacing w:line="360" w:lineRule="auto"/>
        <w:ind w:left="5388" w:firstLine="284"/>
        <w:jc w:val="center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 xml:space="preserve">         </w:t>
      </w:r>
      <w:r w:rsidRPr="000E2C17">
        <w:rPr>
          <w:rFonts w:ascii="Calibri Light" w:hAnsi="Calibri Light"/>
          <w:bCs/>
          <w:i/>
          <w:sz w:val="22"/>
          <w:szCs w:val="22"/>
        </w:rPr>
        <w:t>Firma del candidato</w:t>
      </w:r>
    </w:p>
    <w:p w:rsidR="00FC14C4" w:rsidRPr="000E2C17" w:rsidRDefault="00FC14C4" w:rsidP="00FC14C4">
      <w:pPr>
        <w:autoSpaceDE w:val="0"/>
        <w:autoSpaceDN w:val="0"/>
        <w:adjustRightInd w:val="0"/>
        <w:spacing w:line="360" w:lineRule="auto"/>
        <w:ind w:left="5672" w:firstLine="709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___________</w:t>
      </w:r>
      <w:r w:rsidRPr="000E2C17">
        <w:rPr>
          <w:rFonts w:ascii="Calibri Light" w:hAnsi="Calibri Light"/>
          <w:bCs/>
          <w:sz w:val="22"/>
          <w:szCs w:val="22"/>
        </w:rPr>
        <w:t>__________________</w:t>
      </w:r>
    </w:p>
    <w:p w:rsidR="00FC14C4" w:rsidRPr="000E2C17" w:rsidRDefault="00FC14C4" w:rsidP="00FC14C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Cs/>
          <w:i/>
          <w:sz w:val="22"/>
          <w:szCs w:val="22"/>
        </w:rPr>
      </w:pPr>
      <w:r w:rsidRPr="000E2C17">
        <w:rPr>
          <w:rFonts w:ascii="Calibri Light" w:hAnsi="Calibri Light"/>
          <w:bCs/>
          <w:i/>
          <w:sz w:val="22"/>
          <w:szCs w:val="22"/>
        </w:rPr>
        <w:t>Luogo, data…………………………………</w:t>
      </w:r>
    </w:p>
    <w:p w:rsidR="00FC14C4" w:rsidRPr="000E2C17" w:rsidRDefault="00FC14C4" w:rsidP="00FC14C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</w:p>
    <w:p w:rsidR="00FC14C4" w:rsidRPr="000E2C17" w:rsidRDefault="00FC14C4" w:rsidP="00FC14C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</w:p>
    <w:p w:rsidR="00FC14C4" w:rsidRPr="000E2C17" w:rsidRDefault="00FC14C4" w:rsidP="00FC14C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</w:p>
    <w:p w:rsidR="00FC14C4" w:rsidRPr="000E2C17" w:rsidRDefault="00FC14C4" w:rsidP="00FC14C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</w:p>
    <w:p w:rsidR="00FC14C4" w:rsidRPr="000E2C17" w:rsidRDefault="00FC14C4" w:rsidP="00FC14C4">
      <w:pPr>
        <w:tabs>
          <w:tab w:val="center" w:pos="4819"/>
          <w:tab w:val="left" w:pos="6495"/>
        </w:tabs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sz w:val="22"/>
          <w:szCs w:val="22"/>
        </w:rPr>
      </w:pPr>
      <w:r w:rsidRPr="000E2C17">
        <w:rPr>
          <w:rFonts w:ascii="Calibri Light" w:hAnsi="Calibri Light"/>
          <w:b/>
          <w:bCs/>
          <w:sz w:val="22"/>
          <w:szCs w:val="22"/>
        </w:rPr>
        <w:t xml:space="preserve">FIRME DI SOSTEGNO DELLA CANDIDATURA </w:t>
      </w:r>
      <w:r w:rsidR="00541CDB">
        <w:rPr>
          <w:rFonts w:ascii="Calibri Light" w:hAnsi="Calibri Light"/>
          <w:b/>
          <w:bCs/>
          <w:sz w:val="22"/>
          <w:szCs w:val="22"/>
        </w:rPr>
        <w:t>(minimo una firma)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2268"/>
        <w:gridCol w:w="3402"/>
      </w:tblGrid>
      <w:tr w:rsidR="00AF1DA3" w:rsidRPr="00C63571" w:rsidTr="00AF1DA3">
        <w:tc>
          <w:tcPr>
            <w:tcW w:w="421" w:type="dxa"/>
            <w:shd w:val="clear" w:color="auto" w:fill="auto"/>
          </w:tcPr>
          <w:p w:rsidR="00AF1DA3" w:rsidRPr="00C63571" w:rsidRDefault="00AF1DA3" w:rsidP="00C63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/>
                <w:b/>
                <w:i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F1DA3" w:rsidRPr="00C63571" w:rsidRDefault="00AF1DA3" w:rsidP="00C63571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Calibri Light" w:hAnsi="Calibri Light"/>
                <w:b/>
                <w:bCs/>
                <w:i/>
                <w:sz w:val="22"/>
                <w:szCs w:val="22"/>
              </w:rPr>
            </w:pPr>
            <w:r w:rsidRPr="00C63571">
              <w:rPr>
                <w:rFonts w:ascii="Calibri Light" w:hAnsi="Calibri Light"/>
                <w:b/>
                <w:i/>
                <w:sz w:val="22"/>
                <w:szCs w:val="22"/>
              </w:rPr>
              <w:t>COGNOME</w:t>
            </w:r>
          </w:p>
        </w:tc>
        <w:tc>
          <w:tcPr>
            <w:tcW w:w="2268" w:type="dxa"/>
            <w:shd w:val="clear" w:color="auto" w:fill="auto"/>
          </w:tcPr>
          <w:p w:rsidR="00AF1DA3" w:rsidRPr="00C63571" w:rsidRDefault="00AF1DA3" w:rsidP="00C63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/>
                <w:b/>
                <w:bCs/>
                <w:i/>
                <w:sz w:val="22"/>
                <w:szCs w:val="22"/>
              </w:rPr>
            </w:pPr>
            <w:r w:rsidRPr="00C63571">
              <w:rPr>
                <w:rFonts w:ascii="Calibri Light" w:hAnsi="Calibri Light"/>
                <w:b/>
                <w:i/>
                <w:sz w:val="22"/>
                <w:szCs w:val="22"/>
              </w:rPr>
              <w:t>NOME</w:t>
            </w:r>
          </w:p>
        </w:tc>
        <w:tc>
          <w:tcPr>
            <w:tcW w:w="3402" w:type="dxa"/>
            <w:shd w:val="clear" w:color="auto" w:fill="auto"/>
          </w:tcPr>
          <w:p w:rsidR="00AF1DA3" w:rsidRPr="00C63571" w:rsidRDefault="00AF1DA3" w:rsidP="00C63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/>
                <w:b/>
                <w:bCs/>
                <w:i/>
                <w:sz w:val="22"/>
                <w:szCs w:val="22"/>
              </w:rPr>
            </w:pPr>
            <w:r w:rsidRPr="00C63571">
              <w:rPr>
                <w:rFonts w:ascii="Calibri Light" w:hAnsi="Calibri Light"/>
                <w:b/>
                <w:bCs/>
                <w:i/>
                <w:sz w:val="22"/>
                <w:szCs w:val="22"/>
              </w:rPr>
              <w:t>FIRMA</w:t>
            </w:r>
          </w:p>
        </w:tc>
      </w:tr>
      <w:tr w:rsidR="00AF1DA3" w:rsidTr="00AF1DA3">
        <w:tc>
          <w:tcPr>
            <w:tcW w:w="421" w:type="dxa"/>
            <w:shd w:val="clear" w:color="auto" w:fill="auto"/>
          </w:tcPr>
          <w:p w:rsidR="00AF1DA3" w:rsidRPr="00EC7C98" w:rsidRDefault="00AF1DA3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7C98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F1DA3" w:rsidRPr="00EC7C98" w:rsidRDefault="00AF1DA3" w:rsidP="004563C4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1DA3" w:rsidRPr="00EC7C98" w:rsidRDefault="00AF1DA3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F1DA3" w:rsidRPr="00EC7C98" w:rsidRDefault="00AF1DA3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C63571" w:rsidTr="00AF1DA3">
        <w:tc>
          <w:tcPr>
            <w:tcW w:w="421" w:type="dxa"/>
            <w:shd w:val="clear" w:color="auto" w:fill="auto"/>
          </w:tcPr>
          <w:p w:rsidR="00C63571" w:rsidRPr="00EC7C98" w:rsidRDefault="00C63571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63571" w:rsidRPr="00EC7C98" w:rsidRDefault="00C63571" w:rsidP="004563C4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63571" w:rsidRPr="00EC7C98" w:rsidRDefault="00C63571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63571" w:rsidRPr="00EC7C98" w:rsidRDefault="00C63571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C63571" w:rsidTr="00AF1DA3">
        <w:tc>
          <w:tcPr>
            <w:tcW w:w="421" w:type="dxa"/>
            <w:shd w:val="clear" w:color="auto" w:fill="auto"/>
          </w:tcPr>
          <w:p w:rsidR="00C63571" w:rsidRPr="00EC7C98" w:rsidRDefault="00C63571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C63571" w:rsidRPr="00EC7C98" w:rsidRDefault="00C63571" w:rsidP="004563C4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63571" w:rsidRPr="00EC7C98" w:rsidRDefault="00C63571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63571" w:rsidRPr="00EC7C98" w:rsidRDefault="00C63571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C63571" w:rsidTr="00AF1DA3">
        <w:tc>
          <w:tcPr>
            <w:tcW w:w="421" w:type="dxa"/>
            <w:shd w:val="clear" w:color="auto" w:fill="auto"/>
          </w:tcPr>
          <w:p w:rsidR="00C63571" w:rsidRPr="00EC7C98" w:rsidRDefault="00C63571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C63571" w:rsidRPr="00EC7C98" w:rsidRDefault="00C63571" w:rsidP="004563C4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63571" w:rsidRPr="00EC7C98" w:rsidRDefault="00C63571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63571" w:rsidRPr="00EC7C98" w:rsidRDefault="00C63571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541CDB" w:rsidTr="00AF1DA3">
        <w:tc>
          <w:tcPr>
            <w:tcW w:w="421" w:type="dxa"/>
            <w:shd w:val="clear" w:color="auto" w:fill="auto"/>
          </w:tcPr>
          <w:p w:rsidR="00541CDB" w:rsidRDefault="00541CDB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541CDB" w:rsidRPr="00EC7C98" w:rsidRDefault="00541CDB" w:rsidP="004563C4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41CDB" w:rsidRPr="00EC7C98" w:rsidRDefault="00541CDB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41CDB" w:rsidRPr="00EC7C98" w:rsidRDefault="00541CDB" w:rsidP="00456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</w:tbl>
    <w:p w:rsidR="004C2BF5" w:rsidRPr="004C2BF5" w:rsidRDefault="004C2BF5" w:rsidP="004C2BF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:rsidR="004C2BF5" w:rsidRPr="004C2BF5" w:rsidRDefault="004C2BF5" w:rsidP="004C2BF5">
      <w:pPr>
        <w:autoSpaceDE w:val="0"/>
        <w:autoSpaceDN w:val="0"/>
        <w:adjustRightInd w:val="0"/>
        <w:spacing w:line="360" w:lineRule="auto"/>
        <w:ind w:left="3261"/>
        <w:jc w:val="center"/>
        <w:rPr>
          <w:rFonts w:ascii="Cambria" w:hAnsi="Cambria"/>
          <w:bCs/>
          <w:i/>
          <w:sz w:val="22"/>
          <w:szCs w:val="22"/>
        </w:rPr>
      </w:pPr>
      <w:r w:rsidRPr="004C2BF5">
        <w:rPr>
          <w:rFonts w:ascii="Cambria" w:hAnsi="Cambria"/>
          <w:bCs/>
          <w:i/>
          <w:sz w:val="22"/>
          <w:szCs w:val="22"/>
        </w:rPr>
        <w:t>Firma del candidato</w:t>
      </w:r>
    </w:p>
    <w:p w:rsidR="004C2BF5" w:rsidRPr="004C2BF5" w:rsidRDefault="004C2BF5" w:rsidP="004C2BF5">
      <w:pPr>
        <w:autoSpaceDE w:val="0"/>
        <w:autoSpaceDN w:val="0"/>
        <w:adjustRightInd w:val="0"/>
        <w:spacing w:line="360" w:lineRule="auto"/>
        <w:ind w:left="3261"/>
        <w:jc w:val="center"/>
        <w:rPr>
          <w:rFonts w:ascii="Cambria" w:hAnsi="Cambria"/>
          <w:bCs/>
          <w:sz w:val="22"/>
          <w:szCs w:val="22"/>
        </w:rPr>
      </w:pPr>
      <w:r w:rsidRPr="004C2BF5">
        <w:rPr>
          <w:rFonts w:ascii="Cambria" w:hAnsi="Cambria"/>
          <w:bCs/>
          <w:sz w:val="22"/>
          <w:szCs w:val="22"/>
        </w:rPr>
        <w:t>……………………………………………………………………….</w:t>
      </w:r>
    </w:p>
    <w:sectPr w:rsidR="004C2BF5" w:rsidRPr="004C2BF5" w:rsidSect="006061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4" w:footer="2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79" w:rsidRDefault="00723279" w:rsidP="003335C7">
      <w:r>
        <w:separator/>
      </w:r>
    </w:p>
  </w:endnote>
  <w:endnote w:type="continuationSeparator" w:id="0">
    <w:p w:rsidR="00723279" w:rsidRDefault="00723279" w:rsidP="0033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176" w:type="dxa"/>
      <w:tblLayout w:type="fixed"/>
      <w:tblLook w:val="00A0" w:firstRow="1" w:lastRow="0" w:firstColumn="1" w:lastColumn="0" w:noHBand="0" w:noVBand="0"/>
    </w:tblPr>
    <w:tblGrid>
      <w:gridCol w:w="9624"/>
      <w:gridCol w:w="275"/>
      <w:gridCol w:w="274"/>
    </w:tblGrid>
    <w:tr w:rsidR="006B4E21" w:rsidRPr="003A70E0" w:rsidTr="00600389">
      <w:trPr>
        <w:trHeight w:val="1037"/>
      </w:trPr>
      <w:tc>
        <w:tcPr>
          <w:tcW w:w="9624" w:type="dxa"/>
        </w:tcPr>
        <w:p w:rsidR="006B4E21" w:rsidRPr="00442F3B" w:rsidRDefault="002C37B0" w:rsidP="006B4E21">
          <w:pPr>
            <w:ind w:right="-250"/>
            <w:jc w:val="center"/>
            <w:rPr>
              <w:rFonts w:ascii="Book Antiqua" w:hAnsi="Book Antiqua"/>
              <w:color w:val="A6A6A6"/>
              <w:sz w:val="6"/>
              <w:szCs w:val="6"/>
            </w:rPr>
          </w:pPr>
          <w:r>
            <w:rPr>
              <w:rFonts w:ascii="Book Antiqua" w:hAnsi="Book Antiqua"/>
              <w:noProof/>
              <w:color w:val="A6A6A6"/>
              <w:sz w:val="6"/>
              <w:szCs w:val="6"/>
            </w:rPr>
            <w:drawing>
              <wp:inline distT="0" distB="0" distL="0" distR="0">
                <wp:extent cx="5972175" cy="6000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" w:type="dxa"/>
        </w:tcPr>
        <w:p w:rsidR="006B4E21" w:rsidRPr="0035671E" w:rsidRDefault="006B4E21" w:rsidP="006B4E21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0"/>
              <w:szCs w:val="10"/>
            </w:rPr>
          </w:pPr>
        </w:p>
      </w:tc>
      <w:tc>
        <w:tcPr>
          <w:tcW w:w="274" w:type="dxa"/>
        </w:tcPr>
        <w:p w:rsidR="006B4E21" w:rsidRPr="0035671E" w:rsidRDefault="006B4E21" w:rsidP="006B4E21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4"/>
              <w:szCs w:val="18"/>
            </w:rPr>
          </w:pPr>
        </w:p>
      </w:tc>
    </w:tr>
  </w:tbl>
  <w:p w:rsidR="00045EB2" w:rsidRPr="00DF595C" w:rsidRDefault="00045EB2" w:rsidP="006B4E21">
    <w:pPr>
      <w:pStyle w:val="Intestazione"/>
      <w:tabs>
        <w:tab w:val="clear" w:pos="4819"/>
        <w:tab w:val="clear" w:pos="9638"/>
        <w:tab w:val="right" w:leader="underscore" w:pos="10490"/>
      </w:tabs>
      <w:ind w:left="-284"/>
      <w:rPr>
        <w:rFonts w:ascii="Book Antiqua" w:hAnsi="Book Antiqu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176" w:type="dxa"/>
      <w:tblLayout w:type="fixed"/>
      <w:tblLook w:val="00A0" w:firstRow="1" w:lastRow="0" w:firstColumn="1" w:lastColumn="0" w:noHBand="0" w:noVBand="0"/>
    </w:tblPr>
    <w:tblGrid>
      <w:gridCol w:w="9624"/>
      <w:gridCol w:w="275"/>
      <w:gridCol w:w="274"/>
    </w:tblGrid>
    <w:tr w:rsidR="00045EB2" w:rsidRPr="003A70E0" w:rsidTr="00606138">
      <w:trPr>
        <w:trHeight w:val="1037"/>
      </w:trPr>
      <w:tc>
        <w:tcPr>
          <w:tcW w:w="9624" w:type="dxa"/>
        </w:tcPr>
        <w:p w:rsidR="00045EB2" w:rsidRPr="00442F3B" w:rsidRDefault="002C37B0" w:rsidP="00606138">
          <w:pPr>
            <w:ind w:right="-250"/>
            <w:jc w:val="center"/>
            <w:rPr>
              <w:rFonts w:ascii="Book Antiqua" w:hAnsi="Book Antiqua"/>
              <w:color w:val="A6A6A6"/>
              <w:sz w:val="6"/>
              <w:szCs w:val="6"/>
            </w:rPr>
          </w:pPr>
          <w:r>
            <w:rPr>
              <w:rFonts w:ascii="Book Antiqua" w:hAnsi="Book Antiqua"/>
              <w:noProof/>
              <w:color w:val="A6A6A6"/>
              <w:sz w:val="6"/>
              <w:szCs w:val="6"/>
            </w:rPr>
            <w:drawing>
              <wp:inline distT="0" distB="0" distL="0" distR="0">
                <wp:extent cx="5972175" cy="600075"/>
                <wp:effectExtent l="0" t="0" r="9525" b="9525"/>
                <wp:docPr id="6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" w:type="dxa"/>
        </w:tcPr>
        <w:p w:rsidR="00045EB2" w:rsidRPr="0035671E" w:rsidRDefault="00045EB2" w:rsidP="00E25D2C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0"/>
              <w:szCs w:val="10"/>
            </w:rPr>
          </w:pPr>
        </w:p>
      </w:tc>
      <w:tc>
        <w:tcPr>
          <w:tcW w:w="274" w:type="dxa"/>
        </w:tcPr>
        <w:p w:rsidR="00045EB2" w:rsidRPr="0035671E" w:rsidRDefault="00045EB2" w:rsidP="006111F7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4"/>
              <w:szCs w:val="18"/>
            </w:rPr>
          </w:pPr>
        </w:p>
      </w:tc>
    </w:tr>
  </w:tbl>
  <w:p w:rsidR="00045EB2" w:rsidRDefault="00045EB2" w:rsidP="006238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79" w:rsidRDefault="00723279" w:rsidP="003335C7">
      <w:r>
        <w:separator/>
      </w:r>
    </w:p>
  </w:footnote>
  <w:footnote w:type="continuationSeparator" w:id="0">
    <w:p w:rsidR="00723279" w:rsidRDefault="00723279" w:rsidP="0033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2" w:type="dxa"/>
      <w:tblBorders>
        <w:insideH w:val="single" w:sz="12" w:space="0" w:color="C8A015"/>
        <w:insideV w:val="single" w:sz="12" w:space="0" w:color="4D4D4D"/>
      </w:tblBorders>
      <w:tblLook w:val="01E0" w:firstRow="1" w:lastRow="1" w:firstColumn="1" w:lastColumn="1" w:noHBand="0" w:noVBand="0"/>
    </w:tblPr>
    <w:tblGrid>
      <w:gridCol w:w="9888"/>
      <w:gridCol w:w="236"/>
      <w:gridCol w:w="758"/>
    </w:tblGrid>
    <w:tr w:rsidR="002F35EC" w:rsidRPr="007040F6" w:rsidTr="002F35EC">
      <w:trPr>
        <w:trHeight w:val="719"/>
      </w:trPr>
      <w:tc>
        <w:tcPr>
          <w:tcW w:w="9882" w:type="dxa"/>
          <w:tcBorders>
            <w:right w:val="nil"/>
          </w:tcBorders>
        </w:tcPr>
        <w:p w:rsidR="002F35EC" w:rsidRPr="0035671E" w:rsidRDefault="002C37B0" w:rsidP="002F35EC">
          <w:pPr>
            <w:pStyle w:val="Intestazione"/>
            <w:tabs>
              <w:tab w:val="clear" w:pos="4819"/>
              <w:tab w:val="clear" w:pos="9638"/>
              <w:tab w:val="right" w:pos="4059"/>
              <w:tab w:val="right" w:pos="6099"/>
            </w:tabs>
            <w:ind w:left="41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</w:rPr>
            <w:drawing>
              <wp:inline distT="0" distB="0" distL="0" distR="0">
                <wp:extent cx="6115050" cy="11906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5EC" w:rsidRPr="0035671E" w:rsidRDefault="002F35EC" w:rsidP="002F35EC">
          <w:pPr>
            <w:pStyle w:val="Intestazione"/>
            <w:spacing w:line="260" w:lineRule="exact"/>
            <w:rPr>
              <w:rFonts w:ascii="Perpetua" w:hAnsi="Perpetua"/>
              <w:color w:val="C8A015"/>
              <w:sz w:val="28"/>
              <w:szCs w:val="28"/>
            </w:rPr>
          </w:pPr>
        </w:p>
      </w:tc>
      <w:tc>
        <w:tcPr>
          <w:tcW w:w="764" w:type="dxa"/>
          <w:tcBorders>
            <w:top w:val="nil"/>
            <w:left w:val="nil"/>
            <w:bottom w:val="nil"/>
          </w:tcBorders>
          <w:vAlign w:val="center"/>
        </w:tcPr>
        <w:p w:rsidR="002F35EC" w:rsidRPr="0035671E" w:rsidRDefault="002F35EC" w:rsidP="002F35EC">
          <w:pPr>
            <w:pStyle w:val="Intestazione"/>
            <w:tabs>
              <w:tab w:val="clear" w:pos="4819"/>
              <w:tab w:val="clear" w:pos="9638"/>
            </w:tabs>
            <w:rPr>
              <w:rFonts w:ascii="Perpetua" w:hAnsi="Perpetua"/>
              <w:color w:val="C8A015"/>
              <w:sz w:val="28"/>
              <w:szCs w:val="28"/>
            </w:rPr>
          </w:pPr>
        </w:p>
      </w:tc>
    </w:tr>
  </w:tbl>
  <w:p w:rsidR="00045EB2" w:rsidRPr="000A7D22" w:rsidRDefault="00045EB2" w:rsidP="002F35EC">
    <w:pPr>
      <w:pStyle w:val="Intestazione"/>
      <w:tabs>
        <w:tab w:val="clear" w:pos="4819"/>
        <w:tab w:val="clear" w:pos="9638"/>
        <w:tab w:val="right" w:leader="underscore" w:pos="10490"/>
      </w:tabs>
      <w:spacing w:before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2" w:type="dxa"/>
      <w:jc w:val="center"/>
      <w:tblBorders>
        <w:insideH w:val="single" w:sz="12" w:space="0" w:color="C8A015"/>
        <w:insideV w:val="single" w:sz="12" w:space="0" w:color="4D4D4D"/>
      </w:tblBorders>
      <w:tblLook w:val="01E0" w:firstRow="1" w:lastRow="1" w:firstColumn="1" w:lastColumn="1" w:noHBand="0" w:noVBand="0"/>
    </w:tblPr>
    <w:tblGrid>
      <w:gridCol w:w="10488"/>
      <w:gridCol w:w="222"/>
      <w:gridCol w:w="222"/>
    </w:tblGrid>
    <w:tr w:rsidR="00045EB2" w:rsidRPr="007040F6" w:rsidTr="00EB76FF">
      <w:trPr>
        <w:trHeight w:val="719"/>
        <w:jc w:val="center"/>
      </w:trPr>
      <w:tc>
        <w:tcPr>
          <w:tcW w:w="6315" w:type="dxa"/>
          <w:tcBorders>
            <w:right w:val="nil"/>
          </w:tcBorders>
        </w:tcPr>
        <w:p w:rsidR="00045EB2" w:rsidRPr="0035671E" w:rsidRDefault="002C37B0" w:rsidP="00BA17FF">
          <w:pPr>
            <w:pStyle w:val="Intestazione"/>
            <w:tabs>
              <w:tab w:val="clear" w:pos="4819"/>
              <w:tab w:val="clear" w:pos="9638"/>
              <w:tab w:val="right" w:pos="4059"/>
              <w:tab w:val="right" w:pos="6099"/>
            </w:tabs>
            <w:ind w:left="41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</w:rPr>
            <w:drawing>
              <wp:inline distT="0" distB="0" distL="0" distR="0">
                <wp:extent cx="6496050" cy="1266825"/>
                <wp:effectExtent l="0" t="0" r="0" b="9525"/>
                <wp:docPr id="3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5EB2" w:rsidRPr="0035671E" w:rsidRDefault="00045EB2" w:rsidP="00EB76FF">
          <w:pPr>
            <w:pStyle w:val="Intestazione"/>
            <w:spacing w:line="260" w:lineRule="exact"/>
            <w:rPr>
              <w:rFonts w:ascii="Perpetua" w:hAnsi="Perpetua"/>
              <w:color w:val="C8A015"/>
              <w:sz w:val="28"/>
              <w:szCs w:val="28"/>
            </w:rPr>
          </w:pPr>
        </w:p>
      </w:tc>
      <w:tc>
        <w:tcPr>
          <w:tcW w:w="4332" w:type="dxa"/>
          <w:tcBorders>
            <w:top w:val="nil"/>
            <w:left w:val="nil"/>
            <w:bottom w:val="nil"/>
          </w:tcBorders>
          <w:vAlign w:val="center"/>
        </w:tcPr>
        <w:p w:rsidR="00045EB2" w:rsidRPr="0035671E" w:rsidRDefault="00045EB2" w:rsidP="00BA17FF">
          <w:pPr>
            <w:pStyle w:val="Intestazione"/>
            <w:tabs>
              <w:tab w:val="clear" w:pos="4819"/>
              <w:tab w:val="clear" w:pos="9638"/>
            </w:tabs>
            <w:rPr>
              <w:rFonts w:ascii="Perpetua" w:hAnsi="Perpetua"/>
              <w:color w:val="C8A015"/>
              <w:sz w:val="28"/>
              <w:szCs w:val="28"/>
            </w:rPr>
          </w:pPr>
        </w:p>
      </w:tc>
    </w:tr>
  </w:tbl>
  <w:p w:rsidR="00045EB2" w:rsidRDefault="00045EB2" w:rsidP="006B522C">
    <w:pPr>
      <w:pStyle w:val="Intestazione"/>
      <w:tabs>
        <w:tab w:val="clear" w:pos="4819"/>
        <w:tab w:val="clear" w:pos="9638"/>
      </w:tabs>
      <w:rPr>
        <w:rFonts w:ascii="Cambria" w:hAnsi="Cambri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0CB2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2FF6"/>
    <w:multiLevelType w:val="hybridMultilevel"/>
    <w:tmpl w:val="40E29716"/>
    <w:lvl w:ilvl="0" w:tplc="615ED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433E6"/>
    <w:multiLevelType w:val="hybridMultilevel"/>
    <w:tmpl w:val="66089CC2"/>
    <w:lvl w:ilvl="0" w:tplc="615ED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00453B"/>
    <w:multiLevelType w:val="hybridMultilevel"/>
    <w:tmpl w:val="3CCA5B3C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75B654E"/>
    <w:multiLevelType w:val="hybridMultilevel"/>
    <w:tmpl w:val="BDCCBD3C"/>
    <w:lvl w:ilvl="0" w:tplc="883AAB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77434"/>
    <w:multiLevelType w:val="hybridMultilevel"/>
    <w:tmpl w:val="825C9A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A185D64"/>
    <w:multiLevelType w:val="hybridMultilevel"/>
    <w:tmpl w:val="1FD22F56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0CFF48D7"/>
    <w:multiLevelType w:val="hybridMultilevel"/>
    <w:tmpl w:val="EA82140E"/>
    <w:lvl w:ilvl="0" w:tplc="99E42F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9F3F48"/>
    <w:multiLevelType w:val="hybridMultilevel"/>
    <w:tmpl w:val="C20E09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E3D60FA"/>
    <w:multiLevelType w:val="hybridMultilevel"/>
    <w:tmpl w:val="3092C566"/>
    <w:lvl w:ilvl="0" w:tplc="FACAAC34">
      <w:numFmt w:val="bullet"/>
      <w:lvlText w:val="-"/>
      <w:lvlJc w:val="left"/>
      <w:pPr>
        <w:ind w:left="1494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0EF50623"/>
    <w:multiLevelType w:val="hybridMultilevel"/>
    <w:tmpl w:val="365E3C8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0067174"/>
    <w:multiLevelType w:val="hybridMultilevel"/>
    <w:tmpl w:val="FA6CC57A"/>
    <w:lvl w:ilvl="0" w:tplc="B47686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6F72E7D"/>
    <w:multiLevelType w:val="hybridMultilevel"/>
    <w:tmpl w:val="71B223D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71728C"/>
    <w:multiLevelType w:val="hybridMultilevel"/>
    <w:tmpl w:val="4942C3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5C169C"/>
    <w:multiLevelType w:val="hybridMultilevel"/>
    <w:tmpl w:val="37FE8ECE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CC81DFF"/>
    <w:multiLevelType w:val="hybridMultilevel"/>
    <w:tmpl w:val="C84A416E"/>
    <w:lvl w:ilvl="0" w:tplc="615ED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EB2E28"/>
    <w:multiLevelType w:val="hybridMultilevel"/>
    <w:tmpl w:val="0E120FBA"/>
    <w:lvl w:ilvl="0" w:tplc="615ED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06C4F10"/>
    <w:multiLevelType w:val="hybridMultilevel"/>
    <w:tmpl w:val="56C2D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A029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C9525C"/>
    <w:multiLevelType w:val="hybridMultilevel"/>
    <w:tmpl w:val="C7DE32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CC0857"/>
    <w:multiLevelType w:val="hybridMultilevel"/>
    <w:tmpl w:val="554CA9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071A5"/>
    <w:multiLevelType w:val="hybridMultilevel"/>
    <w:tmpl w:val="1F6242F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93C6DD3"/>
    <w:multiLevelType w:val="hybridMultilevel"/>
    <w:tmpl w:val="E7C2B9A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9B64975"/>
    <w:multiLevelType w:val="hybridMultilevel"/>
    <w:tmpl w:val="96A80F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E41958"/>
    <w:multiLevelType w:val="hybridMultilevel"/>
    <w:tmpl w:val="540472E6"/>
    <w:lvl w:ilvl="0" w:tplc="3DF68DA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AD0D7F"/>
    <w:multiLevelType w:val="hybridMultilevel"/>
    <w:tmpl w:val="4A1695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B5051"/>
    <w:multiLevelType w:val="hybridMultilevel"/>
    <w:tmpl w:val="00504334"/>
    <w:lvl w:ilvl="0" w:tplc="615ED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9B7E08"/>
    <w:multiLevelType w:val="hybridMultilevel"/>
    <w:tmpl w:val="854C22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805CC7"/>
    <w:multiLevelType w:val="hybridMultilevel"/>
    <w:tmpl w:val="F35CC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93DA3"/>
    <w:multiLevelType w:val="hybridMultilevel"/>
    <w:tmpl w:val="DD582A18"/>
    <w:lvl w:ilvl="0" w:tplc="FACAAC3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B7F0D"/>
    <w:multiLevelType w:val="hybridMultilevel"/>
    <w:tmpl w:val="E85CB4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475DF1"/>
    <w:multiLevelType w:val="hybridMultilevel"/>
    <w:tmpl w:val="7BD4F8B6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4E10374"/>
    <w:multiLevelType w:val="hybridMultilevel"/>
    <w:tmpl w:val="48A8B0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6139C"/>
    <w:multiLevelType w:val="hybridMultilevel"/>
    <w:tmpl w:val="4814BC3A"/>
    <w:lvl w:ilvl="0" w:tplc="0410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7476CB"/>
    <w:multiLevelType w:val="hybridMultilevel"/>
    <w:tmpl w:val="4FC819F8"/>
    <w:lvl w:ilvl="0" w:tplc="615ED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06D94"/>
    <w:multiLevelType w:val="hybridMultilevel"/>
    <w:tmpl w:val="48FA0BB0"/>
    <w:lvl w:ilvl="0" w:tplc="FACAAC3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A1F64"/>
    <w:multiLevelType w:val="hybridMultilevel"/>
    <w:tmpl w:val="0E66CE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48166E"/>
    <w:multiLevelType w:val="hybridMultilevel"/>
    <w:tmpl w:val="48A8A3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930CEA"/>
    <w:multiLevelType w:val="hybridMultilevel"/>
    <w:tmpl w:val="42D8E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D1E74"/>
    <w:multiLevelType w:val="hybridMultilevel"/>
    <w:tmpl w:val="FBC2D1D8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650B2B0C"/>
    <w:multiLevelType w:val="hybridMultilevel"/>
    <w:tmpl w:val="5AE8E67E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65CE5E33"/>
    <w:multiLevelType w:val="hybridMultilevel"/>
    <w:tmpl w:val="5448C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5530"/>
    <w:multiLevelType w:val="hybridMultilevel"/>
    <w:tmpl w:val="AC5E1450"/>
    <w:lvl w:ilvl="0" w:tplc="42F08564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55CA4"/>
    <w:multiLevelType w:val="hybridMultilevel"/>
    <w:tmpl w:val="93325E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0B3F99"/>
    <w:multiLevelType w:val="hybridMultilevel"/>
    <w:tmpl w:val="1842DD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E13081"/>
    <w:multiLevelType w:val="hybridMultilevel"/>
    <w:tmpl w:val="0A466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8"/>
  </w:num>
  <w:num w:numId="4">
    <w:abstractNumId w:val="29"/>
  </w:num>
  <w:num w:numId="5">
    <w:abstractNumId w:val="42"/>
  </w:num>
  <w:num w:numId="6">
    <w:abstractNumId w:val="9"/>
  </w:num>
  <w:num w:numId="7">
    <w:abstractNumId w:val="4"/>
  </w:num>
  <w:num w:numId="8">
    <w:abstractNumId w:val="37"/>
  </w:num>
  <w:num w:numId="9">
    <w:abstractNumId w:val="24"/>
  </w:num>
  <w:num w:numId="10">
    <w:abstractNumId w:val="40"/>
  </w:num>
  <w:num w:numId="11">
    <w:abstractNumId w:val="19"/>
  </w:num>
  <w:num w:numId="12">
    <w:abstractNumId w:val="43"/>
  </w:num>
  <w:num w:numId="13">
    <w:abstractNumId w:val="36"/>
  </w:num>
  <w:num w:numId="14">
    <w:abstractNumId w:val="22"/>
  </w:num>
  <w:num w:numId="15">
    <w:abstractNumId w:val="31"/>
  </w:num>
  <w:num w:numId="16">
    <w:abstractNumId w:val="18"/>
  </w:num>
  <w:num w:numId="17">
    <w:abstractNumId w:val="27"/>
  </w:num>
  <w:num w:numId="18">
    <w:abstractNumId w:val="13"/>
  </w:num>
  <w:num w:numId="19">
    <w:abstractNumId w:val="26"/>
  </w:num>
  <w:num w:numId="20">
    <w:abstractNumId w:val="14"/>
  </w:num>
  <w:num w:numId="21">
    <w:abstractNumId w:val="5"/>
  </w:num>
  <w:num w:numId="22">
    <w:abstractNumId w:val="20"/>
  </w:num>
  <w:num w:numId="23">
    <w:abstractNumId w:val="16"/>
  </w:num>
  <w:num w:numId="24">
    <w:abstractNumId w:val="33"/>
  </w:num>
  <w:num w:numId="25">
    <w:abstractNumId w:val="15"/>
  </w:num>
  <w:num w:numId="26">
    <w:abstractNumId w:val="2"/>
  </w:num>
  <w:num w:numId="27">
    <w:abstractNumId w:val="1"/>
  </w:num>
  <w:num w:numId="28">
    <w:abstractNumId w:val="25"/>
  </w:num>
  <w:num w:numId="29">
    <w:abstractNumId w:val="35"/>
  </w:num>
  <w:num w:numId="30">
    <w:abstractNumId w:val="11"/>
  </w:num>
  <w:num w:numId="31">
    <w:abstractNumId w:val="30"/>
  </w:num>
  <w:num w:numId="32">
    <w:abstractNumId w:val="3"/>
  </w:num>
  <w:num w:numId="33">
    <w:abstractNumId w:val="6"/>
  </w:num>
  <w:num w:numId="34">
    <w:abstractNumId w:val="8"/>
  </w:num>
  <w:num w:numId="35">
    <w:abstractNumId w:val="10"/>
  </w:num>
  <w:num w:numId="36">
    <w:abstractNumId w:val="7"/>
  </w:num>
  <w:num w:numId="37">
    <w:abstractNumId w:val="34"/>
  </w:num>
  <w:num w:numId="38">
    <w:abstractNumId w:val="39"/>
  </w:num>
  <w:num w:numId="39">
    <w:abstractNumId w:val="21"/>
  </w:num>
  <w:num w:numId="40">
    <w:abstractNumId w:val="32"/>
  </w:num>
  <w:num w:numId="41">
    <w:abstractNumId w:val="12"/>
  </w:num>
  <w:num w:numId="42">
    <w:abstractNumId w:val="44"/>
  </w:num>
  <w:num w:numId="43">
    <w:abstractNumId w:val="23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3B"/>
    <w:rsid w:val="00006B7F"/>
    <w:rsid w:val="00007FD5"/>
    <w:rsid w:val="0001138D"/>
    <w:rsid w:val="0001408E"/>
    <w:rsid w:val="0001537C"/>
    <w:rsid w:val="000179BD"/>
    <w:rsid w:val="00025437"/>
    <w:rsid w:val="00031434"/>
    <w:rsid w:val="000346C9"/>
    <w:rsid w:val="00040E8A"/>
    <w:rsid w:val="00045EB2"/>
    <w:rsid w:val="000473AA"/>
    <w:rsid w:val="00047A04"/>
    <w:rsid w:val="00047DCE"/>
    <w:rsid w:val="00050E36"/>
    <w:rsid w:val="00053A30"/>
    <w:rsid w:val="00062F86"/>
    <w:rsid w:val="00072759"/>
    <w:rsid w:val="000775CE"/>
    <w:rsid w:val="00087AE7"/>
    <w:rsid w:val="00093A6D"/>
    <w:rsid w:val="000A38F6"/>
    <w:rsid w:val="000A5170"/>
    <w:rsid w:val="000A7D22"/>
    <w:rsid w:val="000B0983"/>
    <w:rsid w:val="000B232B"/>
    <w:rsid w:val="000C1509"/>
    <w:rsid w:val="000C2D1F"/>
    <w:rsid w:val="000C71C8"/>
    <w:rsid w:val="000D2F0E"/>
    <w:rsid w:val="000D42CC"/>
    <w:rsid w:val="000E2B0E"/>
    <w:rsid w:val="000E639F"/>
    <w:rsid w:val="000F10EB"/>
    <w:rsid w:val="00106498"/>
    <w:rsid w:val="00113EBC"/>
    <w:rsid w:val="001212C3"/>
    <w:rsid w:val="0012474A"/>
    <w:rsid w:val="00156783"/>
    <w:rsid w:val="00156A92"/>
    <w:rsid w:val="001616F6"/>
    <w:rsid w:val="00180C37"/>
    <w:rsid w:val="00182E7F"/>
    <w:rsid w:val="001976FF"/>
    <w:rsid w:val="001B2795"/>
    <w:rsid w:val="001C40A1"/>
    <w:rsid w:val="001C517D"/>
    <w:rsid w:val="001D39FA"/>
    <w:rsid w:val="001D3E0F"/>
    <w:rsid w:val="001D5543"/>
    <w:rsid w:val="001E0746"/>
    <w:rsid w:val="001E6188"/>
    <w:rsid w:val="001F09BD"/>
    <w:rsid w:val="001F2B92"/>
    <w:rsid w:val="001F4838"/>
    <w:rsid w:val="001F753A"/>
    <w:rsid w:val="001F7F88"/>
    <w:rsid w:val="0020035B"/>
    <w:rsid w:val="002005E8"/>
    <w:rsid w:val="00203BB4"/>
    <w:rsid w:val="00206450"/>
    <w:rsid w:val="00212DD5"/>
    <w:rsid w:val="00214F9A"/>
    <w:rsid w:val="00216534"/>
    <w:rsid w:val="00220503"/>
    <w:rsid w:val="002223AB"/>
    <w:rsid w:val="002237F2"/>
    <w:rsid w:val="002240CA"/>
    <w:rsid w:val="00225204"/>
    <w:rsid w:val="00232629"/>
    <w:rsid w:val="002601B0"/>
    <w:rsid w:val="00263645"/>
    <w:rsid w:val="00267CA7"/>
    <w:rsid w:val="00270375"/>
    <w:rsid w:val="00272C6E"/>
    <w:rsid w:val="00277587"/>
    <w:rsid w:val="002828BE"/>
    <w:rsid w:val="002A1155"/>
    <w:rsid w:val="002A36A7"/>
    <w:rsid w:val="002B1E22"/>
    <w:rsid w:val="002B2556"/>
    <w:rsid w:val="002B4FC9"/>
    <w:rsid w:val="002C28F4"/>
    <w:rsid w:val="002C37B0"/>
    <w:rsid w:val="002D3994"/>
    <w:rsid w:val="002E119A"/>
    <w:rsid w:val="002E265F"/>
    <w:rsid w:val="002E367D"/>
    <w:rsid w:val="002E3A32"/>
    <w:rsid w:val="002E3A34"/>
    <w:rsid w:val="002E4E76"/>
    <w:rsid w:val="002F35EC"/>
    <w:rsid w:val="00307B6F"/>
    <w:rsid w:val="00314924"/>
    <w:rsid w:val="00323233"/>
    <w:rsid w:val="0033207B"/>
    <w:rsid w:val="003335C7"/>
    <w:rsid w:val="00337884"/>
    <w:rsid w:val="00340B39"/>
    <w:rsid w:val="00340C09"/>
    <w:rsid w:val="003470E9"/>
    <w:rsid w:val="003561BE"/>
    <w:rsid w:val="0035671E"/>
    <w:rsid w:val="00361D5E"/>
    <w:rsid w:val="00391DAF"/>
    <w:rsid w:val="003A510C"/>
    <w:rsid w:val="003A5192"/>
    <w:rsid w:val="003A70E0"/>
    <w:rsid w:val="003B05C2"/>
    <w:rsid w:val="003B171F"/>
    <w:rsid w:val="003B2E1B"/>
    <w:rsid w:val="003B5E41"/>
    <w:rsid w:val="003C1206"/>
    <w:rsid w:val="003C1FA2"/>
    <w:rsid w:val="003D0505"/>
    <w:rsid w:val="003D3CC4"/>
    <w:rsid w:val="003D74E7"/>
    <w:rsid w:val="003D75DD"/>
    <w:rsid w:val="003E25EC"/>
    <w:rsid w:val="003E76AE"/>
    <w:rsid w:val="003F050C"/>
    <w:rsid w:val="003F0D23"/>
    <w:rsid w:val="003F338D"/>
    <w:rsid w:val="003F4F08"/>
    <w:rsid w:val="0040614F"/>
    <w:rsid w:val="00413B4B"/>
    <w:rsid w:val="004151BC"/>
    <w:rsid w:val="00420A05"/>
    <w:rsid w:val="00435E84"/>
    <w:rsid w:val="00442F3B"/>
    <w:rsid w:val="00443692"/>
    <w:rsid w:val="00445BC6"/>
    <w:rsid w:val="00465735"/>
    <w:rsid w:val="004702A1"/>
    <w:rsid w:val="004704AD"/>
    <w:rsid w:val="004752B6"/>
    <w:rsid w:val="00480057"/>
    <w:rsid w:val="00486961"/>
    <w:rsid w:val="00491DC9"/>
    <w:rsid w:val="00492D6B"/>
    <w:rsid w:val="00493BE0"/>
    <w:rsid w:val="004A092E"/>
    <w:rsid w:val="004B20F1"/>
    <w:rsid w:val="004C2BF5"/>
    <w:rsid w:val="004C2E3D"/>
    <w:rsid w:val="004C3E4C"/>
    <w:rsid w:val="004C4703"/>
    <w:rsid w:val="004F13AD"/>
    <w:rsid w:val="004F758B"/>
    <w:rsid w:val="00502F8D"/>
    <w:rsid w:val="005129D6"/>
    <w:rsid w:val="0051672E"/>
    <w:rsid w:val="00517E75"/>
    <w:rsid w:val="00523614"/>
    <w:rsid w:val="00525AB0"/>
    <w:rsid w:val="005262C8"/>
    <w:rsid w:val="0053040B"/>
    <w:rsid w:val="00532FCC"/>
    <w:rsid w:val="005403AB"/>
    <w:rsid w:val="00541CDB"/>
    <w:rsid w:val="00551E98"/>
    <w:rsid w:val="00554AD2"/>
    <w:rsid w:val="00565DED"/>
    <w:rsid w:val="00566C3D"/>
    <w:rsid w:val="00576B87"/>
    <w:rsid w:val="00585D35"/>
    <w:rsid w:val="005972D4"/>
    <w:rsid w:val="005A3D90"/>
    <w:rsid w:val="005A4D04"/>
    <w:rsid w:val="005A661E"/>
    <w:rsid w:val="005B1008"/>
    <w:rsid w:val="005B150C"/>
    <w:rsid w:val="005B2C34"/>
    <w:rsid w:val="005B57E3"/>
    <w:rsid w:val="005C10B6"/>
    <w:rsid w:val="005C10F1"/>
    <w:rsid w:val="005C400A"/>
    <w:rsid w:val="005C517F"/>
    <w:rsid w:val="005E50C9"/>
    <w:rsid w:val="005F10B1"/>
    <w:rsid w:val="00606138"/>
    <w:rsid w:val="006111F7"/>
    <w:rsid w:val="00623706"/>
    <w:rsid w:val="00623895"/>
    <w:rsid w:val="006339CB"/>
    <w:rsid w:val="0063462C"/>
    <w:rsid w:val="00634AD7"/>
    <w:rsid w:val="00652AB8"/>
    <w:rsid w:val="00653AA0"/>
    <w:rsid w:val="00663993"/>
    <w:rsid w:val="00665935"/>
    <w:rsid w:val="00674DC7"/>
    <w:rsid w:val="00677C11"/>
    <w:rsid w:val="006815F3"/>
    <w:rsid w:val="00682BDF"/>
    <w:rsid w:val="00695969"/>
    <w:rsid w:val="0069691E"/>
    <w:rsid w:val="006A06A0"/>
    <w:rsid w:val="006A17AC"/>
    <w:rsid w:val="006A2FCD"/>
    <w:rsid w:val="006A5817"/>
    <w:rsid w:val="006B33EE"/>
    <w:rsid w:val="006B33FD"/>
    <w:rsid w:val="006B4E21"/>
    <w:rsid w:val="006B522C"/>
    <w:rsid w:val="006C1C9D"/>
    <w:rsid w:val="006C4EA8"/>
    <w:rsid w:val="006C5100"/>
    <w:rsid w:val="006D02D9"/>
    <w:rsid w:val="006D1687"/>
    <w:rsid w:val="006D18BA"/>
    <w:rsid w:val="006E2377"/>
    <w:rsid w:val="006E6C1A"/>
    <w:rsid w:val="006F1DDA"/>
    <w:rsid w:val="006F488B"/>
    <w:rsid w:val="007040F6"/>
    <w:rsid w:val="007220AF"/>
    <w:rsid w:val="007221C2"/>
    <w:rsid w:val="00723279"/>
    <w:rsid w:val="0072576B"/>
    <w:rsid w:val="0073010D"/>
    <w:rsid w:val="00746B55"/>
    <w:rsid w:val="00755BB8"/>
    <w:rsid w:val="0076081B"/>
    <w:rsid w:val="00765403"/>
    <w:rsid w:val="00766B24"/>
    <w:rsid w:val="0077226B"/>
    <w:rsid w:val="00773958"/>
    <w:rsid w:val="00774465"/>
    <w:rsid w:val="00777701"/>
    <w:rsid w:val="007873F4"/>
    <w:rsid w:val="007876EB"/>
    <w:rsid w:val="00790F8D"/>
    <w:rsid w:val="0079676C"/>
    <w:rsid w:val="007A0F72"/>
    <w:rsid w:val="007A27A0"/>
    <w:rsid w:val="007A5DBD"/>
    <w:rsid w:val="007B10AC"/>
    <w:rsid w:val="007B21F8"/>
    <w:rsid w:val="007B285F"/>
    <w:rsid w:val="007B2B94"/>
    <w:rsid w:val="007C284C"/>
    <w:rsid w:val="007C4B57"/>
    <w:rsid w:val="007C68E9"/>
    <w:rsid w:val="007D082B"/>
    <w:rsid w:val="007D0C8A"/>
    <w:rsid w:val="007D257F"/>
    <w:rsid w:val="007D27AF"/>
    <w:rsid w:val="007D2A1E"/>
    <w:rsid w:val="007D445B"/>
    <w:rsid w:val="007F256D"/>
    <w:rsid w:val="007F6182"/>
    <w:rsid w:val="00803098"/>
    <w:rsid w:val="008063E0"/>
    <w:rsid w:val="00810530"/>
    <w:rsid w:val="00811136"/>
    <w:rsid w:val="008115B6"/>
    <w:rsid w:val="00812DA4"/>
    <w:rsid w:val="00815B84"/>
    <w:rsid w:val="0081684B"/>
    <w:rsid w:val="00827F16"/>
    <w:rsid w:val="00831CAD"/>
    <w:rsid w:val="00833D0E"/>
    <w:rsid w:val="00834359"/>
    <w:rsid w:val="00836039"/>
    <w:rsid w:val="00853D7A"/>
    <w:rsid w:val="0086093D"/>
    <w:rsid w:val="00860CE9"/>
    <w:rsid w:val="0086207F"/>
    <w:rsid w:val="008643F8"/>
    <w:rsid w:val="00866F9D"/>
    <w:rsid w:val="008728C7"/>
    <w:rsid w:val="0087742D"/>
    <w:rsid w:val="00880857"/>
    <w:rsid w:val="00896C12"/>
    <w:rsid w:val="008A3FAB"/>
    <w:rsid w:val="008B1781"/>
    <w:rsid w:val="008B4D6F"/>
    <w:rsid w:val="008B7500"/>
    <w:rsid w:val="008B7D5D"/>
    <w:rsid w:val="008C491C"/>
    <w:rsid w:val="008C53A8"/>
    <w:rsid w:val="008C5471"/>
    <w:rsid w:val="008D592C"/>
    <w:rsid w:val="008F0CCB"/>
    <w:rsid w:val="008F11B3"/>
    <w:rsid w:val="008F79A5"/>
    <w:rsid w:val="00900460"/>
    <w:rsid w:val="00923945"/>
    <w:rsid w:val="00930ECC"/>
    <w:rsid w:val="00945C70"/>
    <w:rsid w:val="0095100A"/>
    <w:rsid w:val="00951858"/>
    <w:rsid w:val="00953233"/>
    <w:rsid w:val="00956EBB"/>
    <w:rsid w:val="009638B5"/>
    <w:rsid w:val="00975D67"/>
    <w:rsid w:val="00980FBF"/>
    <w:rsid w:val="00982006"/>
    <w:rsid w:val="00985239"/>
    <w:rsid w:val="00992262"/>
    <w:rsid w:val="00993202"/>
    <w:rsid w:val="009946C6"/>
    <w:rsid w:val="00996099"/>
    <w:rsid w:val="009966CA"/>
    <w:rsid w:val="009A4B94"/>
    <w:rsid w:val="009A5DC6"/>
    <w:rsid w:val="009A7681"/>
    <w:rsid w:val="009B4896"/>
    <w:rsid w:val="009B7676"/>
    <w:rsid w:val="009B7697"/>
    <w:rsid w:val="009C25AC"/>
    <w:rsid w:val="009C2A35"/>
    <w:rsid w:val="009D606B"/>
    <w:rsid w:val="009E245D"/>
    <w:rsid w:val="009E2D05"/>
    <w:rsid w:val="009E4E17"/>
    <w:rsid w:val="009E5F41"/>
    <w:rsid w:val="009F086C"/>
    <w:rsid w:val="009F0EB6"/>
    <w:rsid w:val="009F656C"/>
    <w:rsid w:val="00A01C88"/>
    <w:rsid w:val="00A04620"/>
    <w:rsid w:val="00A07ADE"/>
    <w:rsid w:val="00A11E72"/>
    <w:rsid w:val="00A13E4D"/>
    <w:rsid w:val="00A229A6"/>
    <w:rsid w:val="00A277F2"/>
    <w:rsid w:val="00A3004B"/>
    <w:rsid w:val="00A34CBB"/>
    <w:rsid w:val="00A37240"/>
    <w:rsid w:val="00A55AAB"/>
    <w:rsid w:val="00A7137B"/>
    <w:rsid w:val="00A852A2"/>
    <w:rsid w:val="00A85BD9"/>
    <w:rsid w:val="00A86394"/>
    <w:rsid w:val="00A91A8E"/>
    <w:rsid w:val="00A91AB4"/>
    <w:rsid w:val="00A92AF4"/>
    <w:rsid w:val="00A95E8C"/>
    <w:rsid w:val="00A969E8"/>
    <w:rsid w:val="00AA44BA"/>
    <w:rsid w:val="00AA6656"/>
    <w:rsid w:val="00AC5A8D"/>
    <w:rsid w:val="00AC7A93"/>
    <w:rsid w:val="00AD4760"/>
    <w:rsid w:val="00AD742C"/>
    <w:rsid w:val="00AE55CE"/>
    <w:rsid w:val="00AF1DA3"/>
    <w:rsid w:val="00AF5C83"/>
    <w:rsid w:val="00AF5CB2"/>
    <w:rsid w:val="00AF6613"/>
    <w:rsid w:val="00B0761C"/>
    <w:rsid w:val="00B1223D"/>
    <w:rsid w:val="00B13DCE"/>
    <w:rsid w:val="00B22324"/>
    <w:rsid w:val="00B262B7"/>
    <w:rsid w:val="00B27819"/>
    <w:rsid w:val="00B302BC"/>
    <w:rsid w:val="00B51572"/>
    <w:rsid w:val="00B556CE"/>
    <w:rsid w:val="00B56FAB"/>
    <w:rsid w:val="00B61B25"/>
    <w:rsid w:val="00B666D6"/>
    <w:rsid w:val="00B67AD5"/>
    <w:rsid w:val="00B80513"/>
    <w:rsid w:val="00B87B2C"/>
    <w:rsid w:val="00B964D5"/>
    <w:rsid w:val="00BA0AEB"/>
    <w:rsid w:val="00BA17FF"/>
    <w:rsid w:val="00BA23BD"/>
    <w:rsid w:val="00BA2D35"/>
    <w:rsid w:val="00BA7C9C"/>
    <w:rsid w:val="00BB1089"/>
    <w:rsid w:val="00BB435F"/>
    <w:rsid w:val="00BB6C09"/>
    <w:rsid w:val="00BC4EA0"/>
    <w:rsid w:val="00BD5DDE"/>
    <w:rsid w:val="00BD79BF"/>
    <w:rsid w:val="00BD7D46"/>
    <w:rsid w:val="00BD7ECB"/>
    <w:rsid w:val="00BF5776"/>
    <w:rsid w:val="00C0130C"/>
    <w:rsid w:val="00C01639"/>
    <w:rsid w:val="00C0446D"/>
    <w:rsid w:val="00C077FD"/>
    <w:rsid w:val="00C16F2E"/>
    <w:rsid w:val="00C1717F"/>
    <w:rsid w:val="00C25256"/>
    <w:rsid w:val="00C3254D"/>
    <w:rsid w:val="00C37340"/>
    <w:rsid w:val="00C40091"/>
    <w:rsid w:val="00C41BED"/>
    <w:rsid w:val="00C433D1"/>
    <w:rsid w:val="00C43B63"/>
    <w:rsid w:val="00C52190"/>
    <w:rsid w:val="00C55056"/>
    <w:rsid w:val="00C63571"/>
    <w:rsid w:val="00C64D45"/>
    <w:rsid w:val="00C65B0C"/>
    <w:rsid w:val="00C65E90"/>
    <w:rsid w:val="00C71D54"/>
    <w:rsid w:val="00C75D3E"/>
    <w:rsid w:val="00C774CB"/>
    <w:rsid w:val="00C806ED"/>
    <w:rsid w:val="00C80D03"/>
    <w:rsid w:val="00C9283D"/>
    <w:rsid w:val="00C9443A"/>
    <w:rsid w:val="00CA7719"/>
    <w:rsid w:val="00CD6F32"/>
    <w:rsid w:val="00CE40C1"/>
    <w:rsid w:val="00CE7D59"/>
    <w:rsid w:val="00D026CC"/>
    <w:rsid w:val="00D1191C"/>
    <w:rsid w:val="00D13F2A"/>
    <w:rsid w:val="00D17CAD"/>
    <w:rsid w:val="00D20A58"/>
    <w:rsid w:val="00D22E49"/>
    <w:rsid w:val="00D5049F"/>
    <w:rsid w:val="00D516B2"/>
    <w:rsid w:val="00D65352"/>
    <w:rsid w:val="00D7031F"/>
    <w:rsid w:val="00D70C9D"/>
    <w:rsid w:val="00D73C47"/>
    <w:rsid w:val="00D867BF"/>
    <w:rsid w:val="00D90184"/>
    <w:rsid w:val="00DB2DDE"/>
    <w:rsid w:val="00DB6D7C"/>
    <w:rsid w:val="00DB71C9"/>
    <w:rsid w:val="00DC4D5B"/>
    <w:rsid w:val="00DC6519"/>
    <w:rsid w:val="00DC754D"/>
    <w:rsid w:val="00DC78B4"/>
    <w:rsid w:val="00DC7ADA"/>
    <w:rsid w:val="00DD63F5"/>
    <w:rsid w:val="00DE2F76"/>
    <w:rsid w:val="00DE4EBB"/>
    <w:rsid w:val="00DE7CE2"/>
    <w:rsid w:val="00DF595C"/>
    <w:rsid w:val="00DF7BE4"/>
    <w:rsid w:val="00E01B50"/>
    <w:rsid w:val="00E055F6"/>
    <w:rsid w:val="00E1181D"/>
    <w:rsid w:val="00E21E56"/>
    <w:rsid w:val="00E25D2C"/>
    <w:rsid w:val="00E25DEE"/>
    <w:rsid w:val="00E30A1D"/>
    <w:rsid w:val="00E33C28"/>
    <w:rsid w:val="00E34BB4"/>
    <w:rsid w:val="00E35A32"/>
    <w:rsid w:val="00E430CA"/>
    <w:rsid w:val="00E4314B"/>
    <w:rsid w:val="00E565D5"/>
    <w:rsid w:val="00E5776F"/>
    <w:rsid w:val="00E5780A"/>
    <w:rsid w:val="00E64E16"/>
    <w:rsid w:val="00E6525A"/>
    <w:rsid w:val="00E75003"/>
    <w:rsid w:val="00E827D5"/>
    <w:rsid w:val="00E848A6"/>
    <w:rsid w:val="00E85FC9"/>
    <w:rsid w:val="00E87207"/>
    <w:rsid w:val="00E925C1"/>
    <w:rsid w:val="00E94188"/>
    <w:rsid w:val="00E959D9"/>
    <w:rsid w:val="00EA34FE"/>
    <w:rsid w:val="00EA669F"/>
    <w:rsid w:val="00EB76FF"/>
    <w:rsid w:val="00EC1C1D"/>
    <w:rsid w:val="00ED02FD"/>
    <w:rsid w:val="00ED0FA7"/>
    <w:rsid w:val="00ED1093"/>
    <w:rsid w:val="00EE0E63"/>
    <w:rsid w:val="00EE1037"/>
    <w:rsid w:val="00EE187E"/>
    <w:rsid w:val="00EE313E"/>
    <w:rsid w:val="00EE4686"/>
    <w:rsid w:val="00EE6F2F"/>
    <w:rsid w:val="00EF16E7"/>
    <w:rsid w:val="00EF75A3"/>
    <w:rsid w:val="00F00666"/>
    <w:rsid w:val="00F045A0"/>
    <w:rsid w:val="00F15722"/>
    <w:rsid w:val="00F213FD"/>
    <w:rsid w:val="00F24CD6"/>
    <w:rsid w:val="00F33E0D"/>
    <w:rsid w:val="00F34064"/>
    <w:rsid w:val="00F44664"/>
    <w:rsid w:val="00F44BB2"/>
    <w:rsid w:val="00F4692F"/>
    <w:rsid w:val="00F46E39"/>
    <w:rsid w:val="00F46FAB"/>
    <w:rsid w:val="00F47295"/>
    <w:rsid w:val="00F74BCA"/>
    <w:rsid w:val="00F81D46"/>
    <w:rsid w:val="00F839A0"/>
    <w:rsid w:val="00F92BEF"/>
    <w:rsid w:val="00F953E3"/>
    <w:rsid w:val="00FA5105"/>
    <w:rsid w:val="00FA6E28"/>
    <w:rsid w:val="00FB3327"/>
    <w:rsid w:val="00FC14C4"/>
    <w:rsid w:val="00FC3872"/>
    <w:rsid w:val="00FD1D21"/>
    <w:rsid w:val="00FD1FB6"/>
    <w:rsid w:val="00FD5B5E"/>
    <w:rsid w:val="00FE2BB9"/>
    <w:rsid w:val="00FE561B"/>
    <w:rsid w:val="00FE67B5"/>
    <w:rsid w:val="00FF05D1"/>
    <w:rsid w:val="00FF11CA"/>
    <w:rsid w:val="00FF60C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33AD1C80-32D5-465A-B688-F717FAF3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E7F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82E7F"/>
    <w:pPr>
      <w:keepNext/>
      <w:spacing w:line="360" w:lineRule="atLeast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82E7F"/>
    <w:pPr>
      <w:keepNext/>
      <w:jc w:val="both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82E7F"/>
    <w:rPr>
      <w:rFonts w:ascii="Times New Roman" w:hAnsi="Times New Roman"/>
      <w:b/>
      <w:sz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82E7F"/>
    <w:rPr>
      <w:rFonts w:ascii="Times New Roman" w:hAnsi="Times New Roman"/>
      <w:i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8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82E7F"/>
    <w:rPr>
      <w:rFonts w:ascii="Times New Roman" w:hAnsi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8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82E7F"/>
    <w:rPr>
      <w:rFonts w:ascii="Times New Roman" w:hAnsi="Times New Roman"/>
      <w:sz w:val="20"/>
      <w:lang w:eastAsia="it-IT"/>
    </w:rPr>
  </w:style>
  <w:style w:type="paragraph" w:customStyle="1" w:styleId="Stile">
    <w:name w:val="Stile"/>
    <w:basedOn w:val="Normale"/>
    <w:next w:val="Corpotesto"/>
    <w:uiPriority w:val="99"/>
    <w:rsid w:val="00182E7F"/>
    <w:pPr>
      <w:jc w:val="center"/>
    </w:pPr>
    <w:rPr>
      <w:b/>
    </w:rPr>
  </w:style>
  <w:style w:type="paragraph" w:styleId="Corpodeltesto2">
    <w:name w:val="Body Text 2"/>
    <w:basedOn w:val="Normale"/>
    <w:link w:val="Corpodeltesto2Carattere"/>
    <w:uiPriority w:val="99"/>
    <w:rsid w:val="00182E7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82E7F"/>
    <w:rPr>
      <w:rFonts w:ascii="Times New Roman" w:hAnsi="Times New Roman"/>
      <w:sz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82E7F"/>
    <w:pPr>
      <w:widowControl w:val="0"/>
      <w:ind w:firstLine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82E7F"/>
    <w:rPr>
      <w:rFonts w:ascii="Times New Roman" w:hAnsi="Times New Roman"/>
      <w:snapToGrid w:val="0"/>
      <w:sz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182E7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82E7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82E7F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182E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82E7F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2E7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E7F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F00666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DF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F595C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1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6D18B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077FD"/>
    <w:pPr>
      <w:ind w:left="720"/>
      <w:contextualSpacing/>
    </w:pPr>
    <w:rPr>
      <w:rFonts w:ascii="Calibri" w:hAnsi="Calibri"/>
      <w:szCs w:val="24"/>
      <w:lang w:eastAsia="ja-JP"/>
    </w:rPr>
  </w:style>
  <w:style w:type="paragraph" w:styleId="NormaleWeb">
    <w:name w:val="Normal (Web)"/>
    <w:basedOn w:val="Normale"/>
    <w:uiPriority w:val="99"/>
    <w:rsid w:val="000346C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Delluzio\AppData\Roaming\Microsoft\Templates\ci-d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ci-dse.dot</Template>
  <TotalTime>0</TotalTime>
  <Pages>1</Pages>
  <Words>65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DSE</vt:lpstr>
    </vt:vector>
  </TitlesOfParts>
  <Company>DSE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DSE</dc:title>
  <dc:subject/>
  <dc:creator>Mary Delluzio</dc:creator>
  <cp:keywords/>
  <dc:description/>
  <cp:lastModifiedBy>Anna Pezzuto</cp:lastModifiedBy>
  <cp:revision>2</cp:revision>
  <cp:lastPrinted>2018-11-08T12:37:00Z</cp:lastPrinted>
  <dcterms:created xsi:type="dcterms:W3CDTF">2019-10-22T08:59:00Z</dcterms:created>
  <dcterms:modified xsi:type="dcterms:W3CDTF">2019-10-22T08:59:00Z</dcterms:modified>
</cp:coreProperties>
</file>